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C8586" w14:textId="77777777" w:rsidR="00837F37" w:rsidRPr="00433D85" w:rsidRDefault="002C1512" w:rsidP="00433D85">
      <w:pPr>
        <w:pStyle w:val="Title"/>
        <w:jc w:val="center"/>
      </w:pPr>
      <w:r w:rsidRPr="00433D85">
        <w:rPr>
          <w:rFonts w:ascii="Arial" w:hAnsi="Arial" w:cs="Arial"/>
        </w:rPr>
        <w:t>‍‍</w:t>
      </w:r>
      <w:sdt>
        <w:sdtPr>
          <w:alias w:val="Your Name"/>
          <w:tag w:val=""/>
          <w:id w:val="1246310863"/>
          <w:placeholder>
            <w:docPart w:val="7BADADC32C5F4CFBAC47FCF83806E437"/>
          </w:placeholder>
          <w:dataBinding w:prefixMappings="xmlns:ns0='http://purl.org/dc/elements/1.1/' xmlns:ns1='http://schemas.openxmlformats.org/package/2006/metadata/core-properties' " w:xpath="/ns1:coreProperties[1]/ns0:creator[1]" w:storeItemID="{6C3C8BC8-F283-45AE-878A-BAB7291924A1}"/>
          <w:text/>
        </w:sdtPr>
        <w:sdtEndPr/>
        <w:sdtContent>
          <w:r w:rsidRPr="00433D85">
            <w:t>Ryan J. Perks</w:t>
          </w:r>
        </w:sdtContent>
      </w:sdt>
    </w:p>
    <w:p w14:paraId="6C7B1AE1" w14:textId="77777777" w:rsidR="00837F37" w:rsidRPr="00433D85" w:rsidRDefault="004D212E" w:rsidP="00433D85">
      <w:pPr>
        <w:jc w:val="center"/>
      </w:pPr>
      <w:sdt>
        <w:sdtPr>
          <w:alias w:val="Address"/>
          <w:tag w:val=""/>
          <w:id w:val="-593780209"/>
          <w:placeholder>
            <w:docPart w:val="3B238CF540174EA599C720C90470B779"/>
          </w:placeholder>
          <w:dataBinding w:prefixMappings="xmlns:ns0='http://schemas.microsoft.com/office/2006/coverPageProps' " w:xpath="/ns0:CoverPageProperties[1]/ns0:CompanyAddress[1]" w:storeItemID="{55AF091B-3C7A-41E3-B477-F2FDAA23CFDA}"/>
          <w:text/>
        </w:sdtPr>
        <w:sdtEndPr/>
        <w:sdtContent>
          <w:r w:rsidR="002C1512" w:rsidRPr="00433D85">
            <w:t>134 Union Avenue, Port Perry L9L1E7</w:t>
          </w:r>
        </w:sdtContent>
      </w:sdt>
      <w:r w:rsidR="002C1512" w:rsidRPr="00433D85">
        <w:t> | </w:t>
      </w:r>
      <w:sdt>
        <w:sdtPr>
          <w:alias w:val="Telephone"/>
          <w:tag w:val=""/>
          <w:id w:val="-1416317146"/>
          <w:placeholder>
            <w:docPart w:val="77FEEC1EA84B431FAF63E9DB9214F817"/>
          </w:placeholder>
          <w:dataBinding w:prefixMappings="xmlns:ns0='http://schemas.microsoft.com/office/2006/coverPageProps' " w:xpath="/ns0:CoverPageProperties[1]/ns0:CompanyPhone[1]" w:storeItemID="{55AF091B-3C7A-41E3-B477-F2FDAA23CFDA}"/>
          <w:text/>
        </w:sdtPr>
        <w:sdtEndPr/>
        <w:sdtContent>
          <w:r w:rsidR="002C1512" w:rsidRPr="00433D85">
            <w:t>647-828-7991</w:t>
          </w:r>
        </w:sdtContent>
      </w:sdt>
      <w:r w:rsidR="002C1512" w:rsidRPr="00433D85">
        <w:t> | </w:t>
      </w:r>
      <w:sdt>
        <w:sdtPr>
          <w:alias w:val="Email"/>
          <w:tag w:val=""/>
          <w:id w:val="-391963670"/>
          <w:placeholder>
            <w:docPart w:val="1DDA8FD8069F4983B16FED5E82FB847A"/>
          </w:placeholder>
          <w:dataBinding w:prefixMappings="xmlns:ns0='http://schemas.microsoft.com/office/2006/coverPageProps' " w:xpath="/ns0:CoverPageProperties[1]/ns0:CompanyEmail[1]" w:storeItemID="{55AF091B-3C7A-41E3-B477-F2FDAA23CFDA}"/>
          <w:text/>
        </w:sdtPr>
        <w:sdtEndPr/>
        <w:sdtContent>
          <w:r w:rsidR="002C1512" w:rsidRPr="00433D85">
            <w:t>diegothetraveller@gmail.com</w:t>
          </w:r>
        </w:sdtContent>
      </w:sdt>
    </w:p>
    <w:p w14:paraId="49C31010" w14:textId="77777777" w:rsidR="00837F37" w:rsidRDefault="002C1512">
      <w:pPr>
        <w:pStyle w:val="SectionHeading"/>
        <w:spacing w:before="720"/>
      </w:pPr>
      <w:r>
        <w:t>Objective</w:t>
      </w:r>
      <w:r w:rsidR="009E4DB5">
        <w:t xml:space="preserve"> </w:t>
      </w:r>
    </w:p>
    <w:p w14:paraId="5B4C0CF4" w14:textId="77777777" w:rsidR="00837F37" w:rsidRDefault="002C1512" w:rsidP="00416CD4">
      <w:pPr>
        <w:pStyle w:val="ListBullet"/>
        <w:spacing w:before="100" w:beforeAutospacing="1" w:after="100" w:afterAutospacing="1"/>
      </w:pPr>
      <w:r w:rsidRPr="00C537E7">
        <w:t>To find a position with a company that understands my abilities and allows me to learn and mature both socially and professionally in a safe, supporting environment.</w:t>
      </w:r>
      <w:r>
        <w:rPr>
          <w:bCs/>
          <w:color w:val="auto"/>
        </w:rPr>
        <w:t xml:space="preserve"> </w:t>
      </w:r>
    </w:p>
    <w:p w14:paraId="0F99D000" w14:textId="77777777" w:rsidR="00837F37" w:rsidRDefault="002C1512">
      <w:pPr>
        <w:pStyle w:val="SectionHeading"/>
      </w:pPr>
      <w:r>
        <w:t>Skills &amp; Abilities</w:t>
      </w:r>
    </w:p>
    <w:p w14:paraId="1ACD3DEF" w14:textId="77777777" w:rsidR="00837F37" w:rsidRDefault="002C1512">
      <w:pPr>
        <w:pStyle w:val="Subsection"/>
        <w:spacing w:before="100"/>
      </w:pPr>
      <w:r>
        <w:t>Customer service</w:t>
      </w:r>
    </w:p>
    <w:p w14:paraId="4ECDBA90" w14:textId="77777777" w:rsidR="00837F37" w:rsidRDefault="00B523D2">
      <w:pPr>
        <w:pStyle w:val="ListBullet"/>
      </w:pPr>
      <w:r>
        <w:t>Experienced in managing multiple accounts in multiple territories</w:t>
      </w:r>
    </w:p>
    <w:p w14:paraId="457AFDC1" w14:textId="77777777" w:rsidR="00B523D2" w:rsidRDefault="00B523D2">
      <w:pPr>
        <w:pStyle w:val="ListBullet"/>
      </w:pPr>
      <w:r>
        <w:t>Can speak and write for communication in English or French</w:t>
      </w:r>
    </w:p>
    <w:p w14:paraId="1A65ADFB" w14:textId="77777777" w:rsidR="00B523D2" w:rsidRDefault="00B523D2">
      <w:pPr>
        <w:pStyle w:val="ListBullet"/>
      </w:pPr>
      <w:r>
        <w:t>Ability to learn products quickly and can retain information for use during Trade Shows and other interactions with clients</w:t>
      </w:r>
    </w:p>
    <w:p w14:paraId="49D039FE" w14:textId="77777777" w:rsidR="00B523D2" w:rsidRDefault="00B523D2">
      <w:pPr>
        <w:pStyle w:val="ListBullet"/>
      </w:pPr>
      <w:r>
        <w:t xml:space="preserve">Excellent telephone manner and language ability for all correspondence with clients </w:t>
      </w:r>
    </w:p>
    <w:p w14:paraId="544DADDF" w14:textId="77777777" w:rsidR="00837F37" w:rsidRDefault="006B1E2B">
      <w:pPr>
        <w:pStyle w:val="Subsection"/>
      </w:pPr>
      <w:r>
        <w:t>creative thinking</w:t>
      </w:r>
    </w:p>
    <w:p w14:paraId="431433BB" w14:textId="77777777" w:rsidR="00837F37" w:rsidRDefault="002C1512">
      <w:pPr>
        <w:pStyle w:val="ListBullet"/>
      </w:pPr>
      <w:r>
        <w:t xml:space="preserve"> </w:t>
      </w:r>
      <w:r w:rsidR="00B523D2">
        <w:t xml:space="preserve">Experience in </w:t>
      </w:r>
      <w:r w:rsidR="00BF30C4">
        <w:t>document creation and design and social media management (</w:t>
      </w:r>
      <w:r w:rsidR="00416CD4">
        <w:t>WordPress</w:t>
      </w:r>
      <w:r w:rsidR="00BF30C4">
        <w:t xml:space="preserve">, </w:t>
      </w:r>
      <w:r w:rsidR="00416CD4">
        <w:t>LinkedIn, Facebook Pages)</w:t>
      </w:r>
    </w:p>
    <w:p w14:paraId="7911601A" w14:textId="77777777" w:rsidR="00BF30C4" w:rsidRDefault="00BF30C4" w:rsidP="00BF30C4">
      <w:pPr>
        <w:pStyle w:val="ListBullet"/>
      </w:pPr>
      <w:r>
        <w:t>Document translation and creation from existing templates</w:t>
      </w:r>
    </w:p>
    <w:p w14:paraId="2AA0B71D" w14:textId="77777777" w:rsidR="00BF30C4" w:rsidRDefault="00BF30C4" w:rsidP="00BF30C4">
      <w:pPr>
        <w:pStyle w:val="ListBullet"/>
      </w:pPr>
      <w:r>
        <w:t>Intermediate/Advanced user of MS PowerPoint, Excel, Word, and Access</w:t>
      </w:r>
    </w:p>
    <w:p w14:paraId="729D9C23" w14:textId="77777777" w:rsidR="00BF30C4" w:rsidRDefault="00BF30C4" w:rsidP="00BF30C4">
      <w:pPr>
        <w:pStyle w:val="ListBullet"/>
      </w:pPr>
      <w:r>
        <w:t>Experienced creative writing for training, publishing, advertising or social media</w:t>
      </w:r>
    </w:p>
    <w:p w14:paraId="237BEB4B" w14:textId="77777777" w:rsidR="00837F37" w:rsidRDefault="006B1E2B">
      <w:pPr>
        <w:pStyle w:val="Subsection"/>
      </w:pPr>
      <w:r>
        <w:t>administration</w:t>
      </w:r>
    </w:p>
    <w:p w14:paraId="63FE6A65" w14:textId="77777777" w:rsidR="00837F37" w:rsidRDefault="002C1512">
      <w:pPr>
        <w:pStyle w:val="ListBullet"/>
      </w:pPr>
      <w:r>
        <w:t xml:space="preserve"> </w:t>
      </w:r>
      <w:r w:rsidR="00BF30C4">
        <w:t>Can type up to 85 WPM and have extensive experience in all office equipment (computer, fax, printers, networking)</w:t>
      </w:r>
    </w:p>
    <w:p w14:paraId="32448FD7" w14:textId="77777777" w:rsidR="00BF30C4" w:rsidRDefault="00BF30C4">
      <w:pPr>
        <w:pStyle w:val="ListBullet"/>
      </w:pPr>
      <w:r>
        <w:t>Experience in Spreadsheet management, inventory control, Order processes and Tracking</w:t>
      </w:r>
    </w:p>
    <w:p w14:paraId="0B4EFB35" w14:textId="77777777" w:rsidR="00BF30C4" w:rsidRDefault="00BF30C4">
      <w:pPr>
        <w:pStyle w:val="ListBullet"/>
      </w:pPr>
      <w:r>
        <w:t>Experience answering phones and making cold and warm calls over dialer or independently</w:t>
      </w:r>
    </w:p>
    <w:p w14:paraId="7007DA65" w14:textId="77777777" w:rsidR="00BF30C4" w:rsidRDefault="00BF30C4">
      <w:pPr>
        <w:pStyle w:val="ListBullet"/>
      </w:pPr>
      <w:r>
        <w:t>Hard working and willing to work any shift required (including overnights/weekends/holidays)</w:t>
      </w:r>
    </w:p>
    <w:p w14:paraId="78525318" w14:textId="77777777" w:rsidR="00BF30C4" w:rsidRDefault="00416CD4">
      <w:pPr>
        <w:pStyle w:val="ListBullet"/>
      </w:pPr>
      <w:r>
        <w:t>Ability to learn and adapt quickly to new office software and procedures, experienced temporary worker</w:t>
      </w:r>
    </w:p>
    <w:p w14:paraId="094AAA0C" w14:textId="77777777" w:rsidR="00837F37" w:rsidRDefault="00BB17E0">
      <w:pPr>
        <w:pStyle w:val="SectionHeading"/>
      </w:pPr>
      <w:r>
        <w:t>Work History</w:t>
      </w:r>
    </w:p>
    <w:p w14:paraId="106A383F" w14:textId="77777777" w:rsidR="00CF1B91" w:rsidRPr="00AE60EC" w:rsidRDefault="00CF1B91" w:rsidP="00CF1B91">
      <w:pPr>
        <w:spacing w:before="280" w:after="120"/>
        <w:rPr>
          <w:rFonts w:ascii="Rockwell" w:eastAsia="Rockwell" w:hAnsi="Rockwell" w:cs="Times New Roman"/>
          <w:b/>
          <w:bCs/>
          <w:caps/>
          <w:color w:val="262626"/>
        </w:rPr>
      </w:pPr>
      <w:r>
        <w:rPr>
          <w:rFonts w:ascii="Rockwell" w:eastAsia="Rockwell" w:hAnsi="Rockwell" w:cs="Times New Roman"/>
          <w:b/>
          <w:bCs/>
          <w:caps/>
          <w:color w:val="262626"/>
        </w:rPr>
        <w:t>managing partner</w:t>
      </w:r>
      <w:r w:rsidRPr="00AE60EC">
        <w:rPr>
          <w:rFonts w:ascii="Rockwell" w:eastAsia="Rockwell" w:hAnsi="Rockwell" w:cs="Times New Roman"/>
          <w:b/>
          <w:bCs/>
          <w:caps/>
          <w:color w:val="262626"/>
        </w:rPr>
        <w:t> | </w:t>
      </w:r>
      <w:r>
        <w:rPr>
          <w:rFonts w:ascii="Rockwell" w:eastAsia="Rockwell" w:hAnsi="Rockwell" w:cs="Times New Roman"/>
          <w:b/>
          <w:bCs/>
          <w:caps/>
          <w:color w:val="262626"/>
        </w:rPr>
        <w:t>trinityheart studios | june ‘12 - present</w:t>
      </w:r>
    </w:p>
    <w:p w14:paraId="55FC90F7" w14:textId="77777777" w:rsidR="00CF1B91" w:rsidRDefault="00E50EAB" w:rsidP="00CF1B91">
      <w:pPr>
        <w:rPr>
          <w:rFonts w:ascii="Rockwell" w:eastAsia="Rockwell" w:hAnsi="Rockwell" w:cs="Times New Roman"/>
          <w:color w:val="404040"/>
        </w:rPr>
      </w:pPr>
      <w:r>
        <w:rPr>
          <w:rFonts w:ascii="Rockwell" w:eastAsia="Rockwell" w:hAnsi="Rockwell" w:cs="Times New Roman"/>
          <w:color w:val="404040"/>
        </w:rPr>
        <w:t>Handle all facets of marketing and social media, business planning and any administrative tasks.</w:t>
      </w:r>
    </w:p>
    <w:sdt>
      <w:sdtPr>
        <w:rPr>
          <w:rFonts w:ascii="Rockwell" w:eastAsia="Rockwell" w:hAnsi="Rockwell" w:cs="Times New Roman"/>
          <w:color w:val="404040"/>
        </w:rPr>
        <w:id w:val="417760904"/>
        <w15:repeatingSection/>
      </w:sdtPr>
      <w:sdtEndPr/>
      <w:sdtContent>
        <w:sdt>
          <w:sdtPr>
            <w:rPr>
              <w:rFonts w:ascii="Rockwell" w:eastAsia="Rockwell" w:hAnsi="Rockwell" w:cs="Times New Roman"/>
              <w:color w:val="404040"/>
            </w:rPr>
            <w:id w:val="420458890"/>
            <w:placeholder>
              <w:docPart w:val="EB2DA0D41DCA4FB99D840EE88BD2AE76"/>
            </w:placeholder>
            <w15:repeatingSectionItem/>
          </w:sdtPr>
          <w:sdtEndPr/>
          <w:sdtContent>
            <w:p w14:paraId="555249E4"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bilingual customer care specialist | clean scene inc | nov ‘10 – mar ‘11</w:t>
              </w:r>
            </w:p>
            <w:p w14:paraId="50E99AD3" w14:textId="77777777" w:rsidR="00CF1B91" w:rsidRPr="00AE60EC" w:rsidRDefault="00E50EAB" w:rsidP="0080008A">
              <w:pPr>
                <w:rPr>
                  <w:rFonts w:ascii="Rockwell" w:eastAsia="Rockwell" w:hAnsi="Rockwell" w:cs="Times New Roman"/>
                  <w:color w:val="404040"/>
                </w:rPr>
              </w:pPr>
              <w:r>
                <w:rPr>
                  <w:rFonts w:ascii="Rockwell" w:eastAsia="Rockwell" w:hAnsi="Rockwell" w:cs="Times New Roman"/>
                  <w:color w:val="404040"/>
                </w:rPr>
                <w:t xml:space="preserve">Schedule, follow-up, and problem solve for bilingual customers acting as liaison for cleaning teams. </w:t>
              </w:r>
            </w:p>
          </w:sdtContent>
        </w:sdt>
        <w:sdt>
          <w:sdtPr>
            <w:rPr>
              <w:rFonts w:ascii="Rockwell" w:eastAsia="Rockwell" w:hAnsi="Rockwell" w:cs="Times New Roman"/>
              <w:color w:val="404040"/>
            </w:rPr>
            <w:id w:val="1621408332"/>
            <w:placeholder>
              <w:docPart w:val="1C23B5C6F77C490C944526762E8790D3"/>
            </w:placeholder>
            <w15:repeatingSectionItem/>
          </w:sdtPr>
          <w:sdtEndPr/>
          <w:sdtContent>
            <w:p w14:paraId="2CE5792E"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office administrator/deliveries/sales | beaches living guide | june 09 – may ‘10</w:t>
              </w:r>
            </w:p>
            <w:p w14:paraId="7A669C18" w14:textId="77777777" w:rsidR="00CF1B91" w:rsidRDefault="00E50EAB" w:rsidP="0080008A">
              <w:pPr>
                <w:rPr>
                  <w:rFonts w:ascii="Rockwell" w:eastAsia="Rockwell" w:hAnsi="Rockwell" w:cs="Times New Roman"/>
                  <w:color w:val="404040"/>
                </w:rPr>
              </w:pPr>
              <w:r>
                <w:rPr>
                  <w:rFonts w:ascii="Rockwell" w:eastAsia="Rockwell" w:hAnsi="Rockwell" w:cs="Times New Roman"/>
                  <w:color w:val="404040"/>
                </w:rPr>
                <w:t xml:space="preserve">Customer services including selling ad space, following up for additional sales and resolving any issues.  </w:t>
              </w:r>
            </w:p>
          </w:sdtContent>
        </w:sdt>
        <w:sdt>
          <w:sdtPr>
            <w:rPr>
              <w:rFonts w:ascii="Rockwell" w:eastAsia="Rockwell" w:hAnsi="Rockwell" w:cs="Times New Roman"/>
              <w:color w:val="404040"/>
            </w:rPr>
            <w:id w:val="-1201849244"/>
            <w:placeholder>
              <w:docPart w:val="162F5913282F4A818DD2FBE1A2B973B5"/>
            </w:placeholder>
            <w15:repeatingSectionItem/>
          </w:sdtPr>
          <w:sdtEndPr/>
          <w:sdtContent>
            <w:p w14:paraId="4D7F425F"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personal assistant | wafa masri, re/max realty | august – oct ‘09</w:t>
              </w:r>
            </w:p>
            <w:p w14:paraId="262227E1" w14:textId="77777777" w:rsidR="00CF1B91" w:rsidRPr="00AE60EC" w:rsidRDefault="00E50EAB" w:rsidP="0080008A">
              <w:pPr>
                <w:rPr>
                  <w:rFonts w:ascii="Rockwell" w:eastAsia="Rockwell" w:hAnsi="Rockwell" w:cs="Times New Roman"/>
                  <w:color w:val="404040"/>
                </w:rPr>
              </w:pPr>
              <w:r>
                <w:rPr>
                  <w:rFonts w:ascii="Rockwell" w:eastAsia="Rockwell" w:hAnsi="Rockwell" w:cs="Times New Roman"/>
                  <w:color w:val="404040"/>
                </w:rPr>
                <w:t>Helped agent reorganize filing system, developed website for new service, helped set-up for open houses.</w:t>
              </w:r>
            </w:p>
          </w:sdtContent>
        </w:sdt>
        <w:sdt>
          <w:sdtPr>
            <w:rPr>
              <w:rFonts w:ascii="Rockwell" w:eastAsia="Rockwell" w:hAnsi="Rockwell" w:cs="Times New Roman"/>
              <w:color w:val="404040"/>
            </w:rPr>
            <w:id w:val="643325450"/>
            <w:placeholder>
              <w:docPart w:val="F74D3CD7687D431BADD3C49D1EBF563B"/>
            </w:placeholder>
            <w15:repeatingSectionItem/>
          </w:sdtPr>
          <w:sdtEndPr/>
          <w:sdtContent>
            <w:p w14:paraId="0760B5C3"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night auditor/client services rep | hampton inn guelph | oct ‘07 – june ‘08</w:t>
              </w:r>
            </w:p>
            <w:p w14:paraId="2429B735" w14:textId="77777777" w:rsidR="00CF1B91" w:rsidRPr="00AE60EC" w:rsidRDefault="00E50EAB" w:rsidP="0080008A">
              <w:pPr>
                <w:rPr>
                  <w:rFonts w:ascii="Rockwell" w:eastAsia="Rockwell" w:hAnsi="Rockwell" w:cs="Times New Roman"/>
                  <w:color w:val="404040"/>
                </w:rPr>
              </w:pPr>
              <w:r>
                <w:rPr>
                  <w:rFonts w:ascii="Rockwell" w:eastAsia="Rockwell" w:hAnsi="Rockwell" w:cs="Times New Roman"/>
                  <w:color w:val="404040"/>
                </w:rPr>
                <w:t xml:space="preserve">Handled all facets of hotel management including breakfast set-up, security, client check-ins and outs, reservations, and all internal concerns. </w:t>
              </w:r>
            </w:p>
          </w:sdtContent>
        </w:sdt>
        <w:sdt>
          <w:sdtPr>
            <w:rPr>
              <w:rFonts w:ascii="Rockwell" w:eastAsia="Rockwell" w:hAnsi="Rockwell" w:cs="Times New Roman"/>
              <w:color w:val="404040"/>
            </w:rPr>
            <w:id w:val="1508795459"/>
            <w:placeholder>
              <w:docPart w:val="623C2E44EB4E437FB51A974FF0092487"/>
            </w:placeholder>
            <w15:repeatingSectionItem/>
          </w:sdtPr>
          <w:sdtEndPr/>
          <w:sdtContent>
            <w:p w14:paraId="6F663D06"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debt recovery specialist | credit bureau of canada inc | june – oct ‘07</w:t>
              </w:r>
            </w:p>
            <w:p w14:paraId="4040080A" w14:textId="77777777" w:rsidR="00CF1B91" w:rsidRPr="00AE60EC" w:rsidRDefault="008B479E" w:rsidP="0080008A">
              <w:pPr>
                <w:rPr>
                  <w:rFonts w:ascii="Rockwell" w:eastAsia="Rockwell" w:hAnsi="Rockwell" w:cs="Times New Roman"/>
                  <w:color w:val="404040"/>
                </w:rPr>
              </w:pPr>
              <w:r>
                <w:rPr>
                  <w:rFonts w:ascii="Rockwell" w:eastAsia="Rockwell" w:hAnsi="Rockwell" w:cs="Times New Roman"/>
                  <w:color w:val="404040"/>
                </w:rPr>
                <w:t xml:space="preserve">Assisted in all facets of debt collection for business to business including maintaining quota and managing debtor files for new client Bell </w:t>
              </w:r>
              <w:proofErr w:type="spellStart"/>
              <w:r>
                <w:rPr>
                  <w:rFonts w:ascii="Rockwell" w:eastAsia="Rockwell" w:hAnsi="Rockwell" w:cs="Times New Roman"/>
                  <w:color w:val="404040"/>
                </w:rPr>
                <w:t>ExpressVu</w:t>
              </w:r>
              <w:proofErr w:type="spellEnd"/>
              <w:r>
                <w:rPr>
                  <w:rFonts w:ascii="Rockwell" w:eastAsia="Rockwell" w:hAnsi="Rockwell" w:cs="Times New Roman"/>
                  <w:color w:val="404040"/>
                </w:rPr>
                <w:t xml:space="preserve"> Satellite TV. Designed return program for old equipment. </w:t>
              </w:r>
            </w:p>
          </w:sdtContent>
        </w:sdt>
        <w:sdt>
          <w:sdtPr>
            <w:rPr>
              <w:rFonts w:ascii="Rockwell" w:eastAsia="Rockwell" w:hAnsi="Rockwell" w:cs="Times New Roman"/>
              <w:color w:val="404040"/>
            </w:rPr>
            <w:id w:val="15670810"/>
            <w:placeholder>
              <w:docPart w:val="77135245599449078194C858A7A34621"/>
            </w:placeholder>
            <w15:repeatingSectionItem/>
          </w:sdtPr>
          <w:sdtEndPr/>
          <w:sdtContent>
            <w:p w14:paraId="73814105"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bilingual inside sale</w:t>
              </w:r>
              <w:r w:rsidR="008B479E">
                <w:rPr>
                  <w:rFonts w:ascii="Rockwell" w:eastAsia="Rockwell" w:hAnsi="Rockwell" w:cs="Times New Roman"/>
                  <w:b/>
                  <w:bCs/>
                  <w:caps/>
                  <w:color w:val="262626"/>
                </w:rPr>
                <w:t>s</w:t>
              </w:r>
              <w:r w:rsidRPr="00AE60EC">
                <w:rPr>
                  <w:rFonts w:ascii="Rockwell" w:eastAsia="Rockwell" w:hAnsi="Rockwell" w:cs="Times New Roman"/>
                  <w:b/>
                  <w:bCs/>
                  <w:caps/>
                  <w:color w:val="262626"/>
                </w:rPr>
                <w:t xml:space="preserve"> | first data corporation | mar – june ‘07</w:t>
              </w:r>
            </w:p>
            <w:p w14:paraId="40A85168" w14:textId="77777777" w:rsidR="00CF1B91" w:rsidRPr="00AE60EC" w:rsidRDefault="008B479E" w:rsidP="0080008A">
              <w:pPr>
                <w:rPr>
                  <w:rFonts w:ascii="Rockwell" w:eastAsia="Rockwell" w:hAnsi="Rockwell" w:cs="Times New Roman"/>
                  <w:color w:val="404040"/>
                </w:rPr>
              </w:pPr>
              <w:r>
                <w:rPr>
                  <w:rFonts w:ascii="Rockwell" w:eastAsia="Rockwell" w:hAnsi="Rockwell" w:cs="Times New Roman"/>
                  <w:color w:val="404040"/>
                </w:rPr>
                <w:t>Three month placement enabled me to learn a new way to process orders, and help get large backlog of French files organized. Helped in sale process of Merchant Service (For debit and credit cards) for TD Bank.</w:t>
              </w:r>
            </w:p>
          </w:sdtContent>
        </w:sdt>
        <w:sdt>
          <w:sdtPr>
            <w:rPr>
              <w:rFonts w:ascii="Rockwell" w:eastAsia="Rockwell" w:hAnsi="Rockwell" w:cs="Times New Roman"/>
              <w:color w:val="404040"/>
            </w:rPr>
            <w:id w:val="819082059"/>
            <w:placeholder>
              <w:docPart w:val="2A13F732E4E64B0B887C8955F0A45849"/>
            </w:placeholder>
            <w15:repeatingSectionItem/>
          </w:sdtPr>
          <w:sdtEndPr/>
          <w:sdtContent>
            <w:p w14:paraId="1447CE89"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bilingual sales and service | action imports | mar ‘05 – mar ‘07</w:t>
              </w:r>
            </w:p>
            <w:p w14:paraId="21CB29C0" w14:textId="77777777" w:rsidR="00CF1B91" w:rsidRPr="00AE60EC" w:rsidRDefault="006D67AA" w:rsidP="0080008A">
              <w:pPr>
                <w:rPr>
                  <w:rFonts w:ascii="Rockwell" w:eastAsia="Rockwell" w:hAnsi="Rockwell" w:cs="Times New Roman"/>
                  <w:color w:val="404040"/>
                </w:rPr>
              </w:pPr>
              <w:r>
                <w:rPr>
                  <w:rFonts w:ascii="Rockwell" w:eastAsia="Rockwell" w:hAnsi="Rockwell" w:cs="Times New Roman"/>
                  <w:color w:val="404040"/>
                </w:rPr>
                <w:t xml:space="preserve">Handled day-to-day transactions, orders, follow-ups and general office duties including set up and tear down of major trade show exhibit. </w:t>
              </w:r>
            </w:p>
          </w:sdtContent>
        </w:sdt>
        <w:sdt>
          <w:sdtPr>
            <w:rPr>
              <w:rFonts w:ascii="Rockwell" w:eastAsia="Rockwell" w:hAnsi="Rockwell" w:cs="Times New Roman"/>
              <w:color w:val="404040"/>
            </w:rPr>
            <w:id w:val="989364506"/>
            <w:placeholder>
              <w:docPart w:val="CEE38A0263864C4095B226BEE9B3B611"/>
            </w:placeholder>
            <w15:repeatingSectionItem/>
          </w:sdtPr>
          <w:sdtEndPr/>
          <w:sdtContent>
            <w:p w14:paraId="0A0D6546" w14:textId="77777777" w:rsidR="00CF1B91" w:rsidRPr="00AE60EC" w:rsidRDefault="00CF1B91" w:rsidP="00A909CC">
              <w:pPr>
                <w:spacing w:before="280" w:after="120"/>
                <w:rPr>
                  <w:rFonts w:ascii="Rockwell" w:eastAsia="Rockwell" w:hAnsi="Rockwell" w:cs="Times New Roman"/>
                  <w:b/>
                  <w:bCs/>
                  <w:caps/>
                  <w:color w:val="262626"/>
                </w:rPr>
              </w:pPr>
              <w:r>
                <w:rPr>
                  <w:rFonts w:ascii="Rockwell" w:eastAsia="Rockwell" w:hAnsi="Rockwell" w:cs="Times New Roman"/>
                  <w:b/>
                  <w:bCs/>
                  <w:caps/>
                  <w:color w:val="262626"/>
                </w:rPr>
                <w:t>contract temporary worker</w:t>
              </w:r>
              <w:r w:rsidRPr="00AE60EC">
                <w:rPr>
                  <w:rFonts w:ascii="Rockwell" w:eastAsia="Rockwell" w:hAnsi="Rockwell" w:cs="Times New Roman"/>
                  <w:b/>
                  <w:bCs/>
                  <w:caps/>
                  <w:color w:val="262626"/>
                </w:rPr>
                <w:t> | </w:t>
              </w:r>
              <w:r>
                <w:rPr>
                  <w:rFonts w:ascii="Rockwell" w:eastAsia="Rockwell" w:hAnsi="Rockwell" w:cs="Times New Roman"/>
                  <w:b/>
                  <w:bCs/>
                  <w:caps/>
                  <w:color w:val="262626"/>
                </w:rPr>
                <w:t>general motors acceptance corp</w:t>
              </w:r>
              <w:r w:rsidRPr="00AE60EC">
                <w:rPr>
                  <w:rFonts w:ascii="Rockwell" w:eastAsia="Rockwell" w:hAnsi="Rockwell" w:cs="Times New Roman"/>
                  <w:b/>
                  <w:bCs/>
                  <w:caps/>
                  <w:color w:val="262626"/>
                </w:rPr>
                <w:t> | </w:t>
              </w:r>
              <w:r>
                <w:rPr>
                  <w:rFonts w:ascii="Rockwell" w:eastAsia="Rockwell" w:hAnsi="Rockwell" w:cs="Times New Roman"/>
                  <w:b/>
                  <w:bCs/>
                  <w:caps/>
                  <w:color w:val="262626"/>
                </w:rPr>
                <w:t>nov 02 – oct 03</w:t>
              </w:r>
            </w:p>
            <w:p w14:paraId="3EF2DC96" w14:textId="77777777" w:rsidR="00CF1B91" w:rsidRPr="00AE60EC" w:rsidRDefault="006D67AA" w:rsidP="0080008A">
              <w:pPr>
                <w:rPr>
                  <w:rFonts w:ascii="Rockwell" w:eastAsia="Rockwell" w:hAnsi="Rockwell" w:cs="Times New Roman"/>
                  <w:color w:val="404040"/>
                </w:rPr>
              </w:pPr>
              <w:r>
                <w:rPr>
                  <w:rFonts w:ascii="Rockwell" w:eastAsia="Rockwell" w:hAnsi="Rockwell" w:cs="Times New Roman"/>
                  <w:color w:val="404040"/>
                </w:rPr>
                <w:t xml:space="preserve">Helped in company reorganization including updating and processing old transactions, following up with delinquent payments, and escalating to management where required. </w:t>
              </w:r>
            </w:p>
          </w:sdtContent>
        </w:sdt>
        <w:sdt>
          <w:sdtPr>
            <w:rPr>
              <w:rFonts w:ascii="Rockwell" w:eastAsia="Rockwell" w:hAnsi="Rockwell" w:cs="Times New Roman"/>
              <w:color w:val="404040"/>
            </w:rPr>
            <w:id w:val="-1773932447"/>
            <w:placeholder>
              <w:docPart w:val="D6CEBA67B1104E4DA1F62EDB10D675EF"/>
            </w:placeholder>
            <w15:repeatingSectionItem/>
          </w:sdtPr>
          <w:sdtEndPr/>
          <w:sdtContent>
            <w:p w14:paraId="06053C24" w14:textId="77777777" w:rsidR="00CF1B91" w:rsidRPr="00AE60EC" w:rsidRDefault="00CF1B91" w:rsidP="00A909CC">
              <w:pPr>
                <w:spacing w:before="280" w:after="120"/>
                <w:rPr>
                  <w:rFonts w:ascii="Rockwell" w:eastAsia="Rockwell" w:hAnsi="Rockwell" w:cs="Times New Roman"/>
                  <w:b/>
                  <w:bCs/>
                  <w:caps/>
                  <w:color w:val="262626"/>
                </w:rPr>
              </w:pPr>
              <w:r w:rsidRPr="00AE60EC">
                <w:rPr>
                  <w:rFonts w:ascii="Rockwell" w:eastAsia="Rockwell" w:hAnsi="Rockwell" w:cs="Times New Roman"/>
                  <w:b/>
                  <w:bCs/>
                  <w:caps/>
                  <w:color w:val="262626"/>
                </w:rPr>
                <w:t>afternoon manager – pizza specialist | mrs. vanelli’s | mar – nov ‘02</w:t>
              </w:r>
            </w:p>
            <w:p w14:paraId="11E0D5CC" w14:textId="77777777" w:rsidR="00CF1B91" w:rsidRPr="00AE60EC" w:rsidRDefault="006D67AA" w:rsidP="0080008A">
              <w:pPr>
                <w:rPr>
                  <w:rFonts w:ascii="Rockwell" w:eastAsia="Rockwell" w:hAnsi="Rockwell" w:cs="Times New Roman"/>
                  <w:color w:val="404040"/>
                </w:rPr>
              </w:pPr>
              <w:r>
                <w:rPr>
                  <w:rFonts w:ascii="Rockwell" w:eastAsia="Rockwell" w:hAnsi="Rockwell" w:cs="Times New Roman"/>
                  <w:color w:val="404040"/>
                </w:rPr>
                <w:t xml:space="preserve">Managed afternoon staff, handled cash deposits and end of day receipts. Made pizza and ensured all products restocked where required. </w:t>
              </w:r>
            </w:p>
          </w:sdtContent>
        </w:sdt>
        <w:sdt>
          <w:sdtPr>
            <w:rPr>
              <w:rFonts w:ascii="Rockwell" w:eastAsia="Rockwell" w:hAnsi="Rockwell" w:cs="Times New Roman"/>
              <w:color w:val="404040"/>
            </w:rPr>
            <w:id w:val="-952252402"/>
            <w:placeholder>
              <w:docPart w:val="BAF0E6A393D2424894D7947737816DF2"/>
            </w:placeholder>
            <w15:repeatingSectionItem/>
          </w:sdtPr>
          <w:sdtEndPr/>
          <w:sdtContent>
            <w:p w14:paraId="7976A6BB" w14:textId="77777777" w:rsidR="00CF1B91" w:rsidRPr="00AE60EC" w:rsidRDefault="00CF1B91" w:rsidP="00A909CC">
              <w:pPr>
                <w:spacing w:before="280" w:after="120"/>
                <w:rPr>
                  <w:rFonts w:ascii="Rockwell" w:eastAsia="Rockwell" w:hAnsi="Rockwell" w:cs="Times New Roman"/>
                  <w:b/>
                  <w:bCs/>
                  <w:caps/>
                  <w:color w:val="262626"/>
                </w:rPr>
              </w:pPr>
              <w:r>
                <w:rPr>
                  <w:rFonts w:ascii="Rockwell" w:eastAsia="Rockwell" w:hAnsi="Rockwell" w:cs="Times New Roman"/>
                  <w:b/>
                  <w:bCs/>
                  <w:caps/>
                  <w:color w:val="262626"/>
                </w:rPr>
                <w:t>bilingual lead operator</w:t>
              </w:r>
              <w:r w:rsidRPr="00AE60EC">
                <w:rPr>
                  <w:rFonts w:ascii="Rockwell" w:eastAsia="Rockwell" w:hAnsi="Rockwell" w:cs="Times New Roman"/>
                  <w:b/>
                  <w:bCs/>
                  <w:caps/>
                  <w:color w:val="262626"/>
                </w:rPr>
                <w:t>| </w:t>
              </w:r>
              <w:r>
                <w:rPr>
                  <w:rFonts w:ascii="Rockwell" w:eastAsia="Rockwell" w:hAnsi="Rockwell" w:cs="Times New Roman"/>
                  <w:b/>
                  <w:bCs/>
                  <w:caps/>
                  <w:color w:val="262626"/>
                </w:rPr>
                <w:t>one call conepts call before you dig</w:t>
              </w:r>
              <w:r w:rsidRPr="00AE60EC">
                <w:rPr>
                  <w:rFonts w:ascii="Rockwell" w:eastAsia="Rockwell" w:hAnsi="Rockwell" w:cs="Times New Roman"/>
                  <w:b/>
                  <w:bCs/>
                  <w:caps/>
                  <w:color w:val="262626"/>
                </w:rPr>
                <w:t> | </w:t>
              </w:r>
              <w:r>
                <w:rPr>
                  <w:rFonts w:ascii="Rockwell" w:eastAsia="Rockwell" w:hAnsi="Rockwell" w:cs="Times New Roman"/>
                  <w:b/>
                  <w:bCs/>
                  <w:caps/>
                  <w:color w:val="262626"/>
                </w:rPr>
                <w:t>mar 99 – mar ‘02</w:t>
              </w:r>
            </w:p>
            <w:p w14:paraId="57E759E7" w14:textId="77777777" w:rsidR="00CF1B91" w:rsidRPr="00AE60EC" w:rsidRDefault="006D67AA" w:rsidP="0080008A">
              <w:pPr>
                <w:rPr>
                  <w:rFonts w:ascii="Rockwell" w:eastAsia="Rockwell" w:hAnsi="Rockwell" w:cs="Times New Roman"/>
                  <w:color w:val="404040"/>
                </w:rPr>
              </w:pPr>
              <w:r>
                <w:rPr>
                  <w:rFonts w:ascii="Rockwell" w:eastAsia="Rockwell" w:hAnsi="Rockwell" w:cs="Times New Roman"/>
                  <w:color w:val="404040"/>
                </w:rPr>
                <w:t xml:space="preserve">First job after high school. Handled incoming calls regarding utility location, processed and mapped fax requests and sent to appropriate companies for dig clearance. Worked with two staff during overnight periods and also handled dispatches for emergencies. </w:t>
              </w:r>
            </w:p>
          </w:sdtContent>
        </w:sdt>
      </w:sdtContent>
    </w:sdt>
    <w:p w14:paraId="6170EA6D" w14:textId="77777777" w:rsidR="006D67AA" w:rsidRDefault="00B523D2" w:rsidP="00467C6C">
      <w:pPr>
        <w:pStyle w:val="SectionHeading"/>
        <w:tabs>
          <w:tab w:val="center" w:pos="4680"/>
        </w:tabs>
      </w:pPr>
      <w:r>
        <w:t>Interests &amp; Hobbies</w:t>
      </w:r>
    </w:p>
    <w:p w14:paraId="43DE4CEF" w14:textId="77777777" w:rsidR="006D67AA" w:rsidRDefault="006D67AA" w:rsidP="006D67AA">
      <w:pPr>
        <w:pStyle w:val="ListParagraph"/>
        <w:numPr>
          <w:ilvl w:val="0"/>
          <w:numId w:val="31"/>
        </w:numPr>
      </w:pPr>
      <w:bookmarkStart w:id="0" w:name="_GoBack"/>
      <w:bookmarkEnd w:id="0"/>
      <w:r>
        <w:t>Chief Scout of Canada (Survival and leadership training, negotiation, team work)</w:t>
      </w:r>
    </w:p>
    <w:p w14:paraId="423A57E6" w14:textId="77777777" w:rsidR="006D67AA" w:rsidRDefault="006D67AA" w:rsidP="006D67AA">
      <w:pPr>
        <w:pStyle w:val="ListParagraph"/>
        <w:numPr>
          <w:ilvl w:val="0"/>
          <w:numId w:val="31"/>
        </w:numPr>
      </w:pPr>
      <w:r>
        <w:t>Avid military and World War I &amp; 2 historian and enthusiast</w:t>
      </w:r>
    </w:p>
    <w:p w14:paraId="534ADBAF" w14:textId="77777777" w:rsidR="006D67AA" w:rsidRDefault="00FD0440" w:rsidP="006D67AA">
      <w:pPr>
        <w:pStyle w:val="ListParagraph"/>
        <w:numPr>
          <w:ilvl w:val="0"/>
          <w:numId w:val="31"/>
        </w:numPr>
      </w:pPr>
      <w:r>
        <w:t>Aspiring science fiction writer, including blog and novel with over 1000 followers</w:t>
      </w:r>
    </w:p>
    <w:p w14:paraId="79DAAD33" w14:textId="77777777" w:rsidR="00FD0440" w:rsidRDefault="00FD0440" w:rsidP="006D67AA">
      <w:pPr>
        <w:pStyle w:val="ListParagraph"/>
        <w:numPr>
          <w:ilvl w:val="0"/>
          <w:numId w:val="31"/>
        </w:numPr>
      </w:pPr>
      <w:r>
        <w:t xml:space="preserve">Advanced user of technology (computers, office equipment, phones, </w:t>
      </w:r>
      <w:proofErr w:type="spellStart"/>
      <w:r>
        <w:t>etc</w:t>
      </w:r>
      <w:proofErr w:type="spellEnd"/>
      <w:r>
        <w:t>)</w:t>
      </w:r>
    </w:p>
    <w:p w14:paraId="55337B8E" w14:textId="77777777" w:rsidR="00FD0440" w:rsidRDefault="00FD0440" w:rsidP="00FD0440">
      <w:pPr>
        <w:pStyle w:val="SectionHeading"/>
      </w:pPr>
      <w:r>
        <w:t>Education</w:t>
      </w:r>
    </w:p>
    <w:p w14:paraId="3317E482" w14:textId="77777777" w:rsidR="00FD0440" w:rsidRDefault="00FD0440" w:rsidP="002767A8">
      <w:pPr>
        <w:pStyle w:val="ListParagraph"/>
        <w:numPr>
          <w:ilvl w:val="0"/>
          <w:numId w:val="32"/>
        </w:numPr>
      </w:pPr>
      <w:r>
        <w:t>Mature student status (High school equivalency)</w:t>
      </w:r>
    </w:p>
    <w:p w14:paraId="36A6149C" w14:textId="77777777" w:rsidR="00FD0440" w:rsidRDefault="00FD0440" w:rsidP="002767A8">
      <w:pPr>
        <w:pStyle w:val="ListParagraph"/>
        <w:numPr>
          <w:ilvl w:val="0"/>
          <w:numId w:val="32"/>
        </w:numPr>
      </w:pPr>
      <w:r>
        <w:t>Kaizen Leadership Program graduate (2002)</w:t>
      </w:r>
    </w:p>
    <w:p w14:paraId="1C718628" w14:textId="77777777" w:rsidR="00FD0440" w:rsidRDefault="00FD0440" w:rsidP="002767A8">
      <w:pPr>
        <w:pStyle w:val="ListParagraph"/>
        <w:numPr>
          <w:ilvl w:val="0"/>
          <w:numId w:val="32"/>
        </w:numPr>
      </w:pPr>
      <w:r>
        <w:t>Winner of “Encounters with Canada” National Essay contest (1995)</w:t>
      </w:r>
    </w:p>
    <w:p w14:paraId="4A346C12" w14:textId="77777777" w:rsidR="00FD0440" w:rsidRDefault="00FD0440" w:rsidP="00FD0440">
      <w:pPr>
        <w:pStyle w:val="Subsection"/>
      </w:pPr>
      <w:r>
        <w:t>references and work samples available upon request</w:t>
      </w:r>
    </w:p>
    <w:sectPr w:rsidR="00FD0440" w:rsidSect="00416CD4">
      <w:footerReference w:type="default" r:id="rId9"/>
      <w:pgSz w:w="12240" w:h="15840" w:code="1"/>
      <w:pgMar w:top="1440" w:right="1440" w:bottom="1440" w:left="1440" w:header="720" w:footer="720" w:gutter="0"/>
      <w:pgBorders w:offsetFrom="page">
        <w:top w:val="thinThickThinLargeGap" w:sz="24" w:space="24" w:color="002060"/>
        <w:left w:val="thinThickThinLargeGap" w:sz="24" w:space="24" w:color="002060"/>
        <w:bottom w:val="thinThickThinLargeGap" w:sz="24" w:space="24" w:color="002060"/>
        <w:right w:val="thinThickThinLargeGap" w:sz="24" w:space="24" w:color="002060"/>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65032" w14:textId="77777777" w:rsidR="00936C21" w:rsidRDefault="00936C21">
      <w:pPr>
        <w:spacing w:after="0"/>
      </w:pPr>
      <w:r>
        <w:separator/>
      </w:r>
    </w:p>
  </w:endnote>
  <w:endnote w:type="continuationSeparator" w:id="0">
    <w:p w14:paraId="714AB8AD" w14:textId="77777777" w:rsidR="00936C21" w:rsidRDefault="00936C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D2E3" w14:textId="77777777" w:rsidR="00837F37" w:rsidRDefault="002C1512">
    <w:pPr>
      <w:pStyle w:val="Footer"/>
    </w:pPr>
    <w:r>
      <w:t xml:space="preserve">Page </w:t>
    </w:r>
    <w:r>
      <w:fldChar w:fldCharType="begin"/>
    </w:r>
    <w:r>
      <w:instrText xml:space="preserve"> PAGE   \* MERGEFORMAT </w:instrText>
    </w:r>
    <w:r>
      <w:fldChar w:fldCharType="separate"/>
    </w:r>
    <w:r w:rsidR="004D212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139C3" w14:textId="77777777" w:rsidR="00936C21" w:rsidRDefault="00936C21">
      <w:pPr>
        <w:spacing w:after="0"/>
      </w:pPr>
      <w:r>
        <w:separator/>
      </w:r>
    </w:p>
  </w:footnote>
  <w:footnote w:type="continuationSeparator" w:id="0">
    <w:p w14:paraId="128B880E" w14:textId="77777777" w:rsidR="00936C21" w:rsidRDefault="00936C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97E6A08"/>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04AA1B14"/>
    <w:multiLevelType w:val="hybridMultilevel"/>
    <w:tmpl w:val="1C2C1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85045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2134AF1"/>
    <w:multiLevelType w:val="hybridMultilevel"/>
    <w:tmpl w:val="83F02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5F5B7C"/>
    <w:multiLevelType w:val="hybridMultilevel"/>
    <w:tmpl w:val="DBB43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C0C4B33"/>
    <w:multiLevelType w:val="hybridMultilevel"/>
    <w:tmpl w:val="3126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F570E62"/>
    <w:multiLevelType w:val="hybridMultilevel"/>
    <w:tmpl w:val="F774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6"/>
  </w:num>
  <w:num w:numId="27">
    <w:abstractNumId w:val="0"/>
  </w:num>
  <w:num w:numId="28">
    <w:abstractNumId w:val="0"/>
  </w:num>
  <w:num w:numId="29">
    <w:abstractNumId w:val="4"/>
  </w:num>
  <w:num w:numId="30">
    <w:abstractNumId w:val="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0"/>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12"/>
    <w:rsid w:val="00062AA6"/>
    <w:rsid w:val="00082F2B"/>
    <w:rsid w:val="001C0C63"/>
    <w:rsid w:val="002C1512"/>
    <w:rsid w:val="003715D3"/>
    <w:rsid w:val="00416CD4"/>
    <w:rsid w:val="00433D85"/>
    <w:rsid w:val="00467C6C"/>
    <w:rsid w:val="004A0197"/>
    <w:rsid w:val="004D212E"/>
    <w:rsid w:val="006B1E2B"/>
    <w:rsid w:val="006D67AA"/>
    <w:rsid w:val="00760002"/>
    <w:rsid w:val="00837F37"/>
    <w:rsid w:val="008B479E"/>
    <w:rsid w:val="009028DB"/>
    <w:rsid w:val="00936C21"/>
    <w:rsid w:val="00954FBE"/>
    <w:rsid w:val="00997547"/>
    <w:rsid w:val="009E4DB5"/>
    <w:rsid w:val="00B108BA"/>
    <w:rsid w:val="00B523D2"/>
    <w:rsid w:val="00BB17E0"/>
    <w:rsid w:val="00BF30C4"/>
    <w:rsid w:val="00CF1B91"/>
    <w:rsid w:val="00D0298E"/>
    <w:rsid w:val="00D04944"/>
    <w:rsid w:val="00D642C8"/>
    <w:rsid w:val="00DD37BA"/>
    <w:rsid w:val="00E40849"/>
    <w:rsid w:val="00E50EAB"/>
    <w:rsid w:val="00F86BD8"/>
    <w:rsid w:val="00FB422D"/>
    <w:rsid w:val="00FD0440"/>
    <w:rsid w:val="00FE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0B7B0C"/>
  <w15:chartTrackingRefBased/>
  <w15:docId w15:val="{886BB1F1-508C-49B4-9D36-137A3B88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CD4"/>
    <w:rPr>
      <w:lang w:val="en-CA"/>
    </w:rPr>
  </w:style>
  <w:style w:type="paragraph" w:styleId="Heading1">
    <w:name w:val="heading 1"/>
    <w:basedOn w:val="Normal"/>
    <w:next w:val="Normal"/>
    <w:link w:val="Heading1Char"/>
    <w:uiPriority w:val="9"/>
    <w:qFormat/>
    <w:rsid w:val="00416CD4"/>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416CD4"/>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416CD4"/>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416CD4"/>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416CD4"/>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416CD4"/>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416CD4"/>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416C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6C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416CD4"/>
    <w:pPr>
      <w:pBdr>
        <w:bottom w:val="single" w:sz="12" w:space="4" w:color="4A66AC" w:themeColor="accent1"/>
      </w:pBdr>
      <w:spacing w:after="120"/>
      <w:contextualSpacing/>
    </w:pPr>
    <w:rPr>
      <w:rFonts w:asciiTheme="majorHAnsi" w:eastAsiaTheme="majorEastAsia" w:hAnsiTheme="majorHAnsi" w:cstheme="majorBidi"/>
      <w:color w:val="4A66AC" w:themeColor="accent1"/>
      <w:kern w:val="28"/>
      <w:sz w:val="52"/>
    </w:rPr>
  </w:style>
  <w:style w:type="character" w:customStyle="1" w:styleId="TitleChar">
    <w:name w:val="Title Char"/>
    <w:basedOn w:val="DefaultParagraphFont"/>
    <w:link w:val="Title"/>
    <w:uiPriority w:val="2"/>
    <w:rsid w:val="00416CD4"/>
    <w:rPr>
      <w:rFonts w:asciiTheme="majorHAnsi" w:eastAsiaTheme="majorEastAsia" w:hAnsiTheme="majorHAnsi" w:cstheme="majorBidi"/>
      <w:color w:val="4A66AC"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rsid w:val="00416CD4"/>
    <w:pPr>
      <w:spacing w:before="500" w:after="100"/>
    </w:pPr>
    <w:rPr>
      <w:rFonts w:asciiTheme="majorHAnsi" w:eastAsiaTheme="majorEastAsia" w:hAnsiTheme="majorHAnsi" w:cstheme="majorBidi"/>
      <w:b/>
      <w:bCs/>
      <w:color w:val="4A66AC" w:themeColor="accent1"/>
      <w:sz w:val="24"/>
    </w:rPr>
  </w:style>
  <w:style w:type="paragraph" w:styleId="ListBullet">
    <w:name w:val="List Bullet"/>
    <w:basedOn w:val="Normal"/>
    <w:uiPriority w:val="1"/>
    <w:unhideWhenUsed/>
    <w:qFormat/>
    <w:rsid w:val="00416CD4"/>
    <w:pPr>
      <w:numPr>
        <w:numId w:val="28"/>
      </w:numPr>
      <w:spacing w:after="80"/>
    </w:pPr>
  </w:style>
  <w:style w:type="paragraph" w:customStyle="1" w:styleId="Subsection">
    <w:name w:val="Subsection"/>
    <w:basedOn w:val="Normal"/>
    <w:uiPriority w:val="1"/>
    <w:qFormat/>
    <w:rsid w:val="00416CD4"/>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4A66AC" w:themeColor="accent1"/>
    </w:rPr>
  </w:style>
  <w:style w:type="character" w:customStyle="1" w:styleId="FooterChar">
    <w:name w:val="Footer Char"/>
    <w:basedOn w:val="DefaultParagraphFont"/>
    <w:link w:val="Footer"/>
    <w:uiPriority w:val="99"/>
    <w:rPr>
      <w:color w:val="4A66AC" w:themeColor="accent1"/>
    </w:rPr>
  </w:style>
  <w:style w:type="paragraph" w:styleId="Date">
    <w:name w:val="Date"/>
    <w:basedOn w:val="Normal"/>
    <w:next w:val="Normal"/>
    <w:link w:val="DateChar"/>
    <w:uiPriority w:val="1"/>
    <w:unhideWhenUsed/>
    <w:qFormat/>
    <w:rsid w:val="00416CD4"/>
    <w:pPr>
      <w:spacing w:before="720"/>
      <w:contextualSpacing/>
    </w:pPr>
    <w:rPr>
      <w:b/>
      <w:bCs/>
      <w:color w:val="0D0D0D" w:themeColor="text1" w:themeTint="F2"/>
    </w:rPr>
  </w:style>
  <w:style w:type="character" w:customStyle="1" w:styleId="DateChar">
    <w:name w:val="Date Char"/>
    <w:basedOn w:val="DefaultParagraphFont"/>
    <w:link w:val="Date"/>
    <w:uiPriority w:val="1"/>
    <w:rsid w:val="00416CD4"/>
    <w:rPr>
      <w:b/>
      <w:bCs/>
      <w:color w:val="0D0D0D" w:themeColor="text1" w:themeTint="F2"/>
    </w:rPr>
  </w:style>
  <w:style w:type="paragraph" w:customStyle="1" w:styleId="Address">
    <w:name w:val="Address"/>
    <w:basedOn w:val="Normal"/>
    <w:uiPriority w:val="1"/>
    <w:qFormat/>
    <w:rsid w:val="00416CD4"/>
    <w:pPr>
      <w:spacing w:line="336" w:lineRule="auto"/>
      <w:contextualSpacing/>
    </w:pPr>
  </w:style>
  <w:style w:type="paragraph" w:styleId="Salutation">
    <w:name w:val="Salutation"/>
    <w:basedOn w:val="Normal"/>
    <w:next w:val="Normal"/>
    <w:link w:val="SalutationChar"/>
    <w:uiPriority w:val="2"/>
    <w:unhideWhenUsed/>
    <w:qFormat/>
    <w:rsid w:val="00416CD4"/>
    <w:pPr>
      <w:spacing w:before="800" w:after="180"/>
    </w:pPr>
    <w:rPr>
      <w:b/>
      <w:bCs/>
      <w:color w:val="0D0D0D" w:themeColor="text1" w:themeTint="F2"/>
    </w:rPr>
  </w:style>
  <w:style w:type="character" w:customStyle="1" w:styleId="SalutationChar">
    <w:name w:val="Salutation Char"/>
    <w:basedOn w:val="DefaultParagraphFont"/>
    <w:link w:val="Salutation"/>
    <w:uiPriority w:val="2"/>
    <w:rsid w:val="00416CD4"/>
    <w:rPr>
      <w:b/>
      <w:bCs/>
      <w:color w:val="0D0D0D" w:themeColor="text1" w:themeTint="F2"/>
    </w:rPr>
  </w:style>
  <w:style w:type="paragraph" w:styleId="Closing">
    <w:name w:val="Closing"/>
    <w:basedOn w:val="Normal"/>
    <w:next w:val="Signature"/>
    <w:link w:val="ClosingChar"/>
    <w:uiPriority w:val="2"/>
    <w:unhideWhenUsed/>
    <w:qFormat/>
    <w:rsid w:val="00416CD4"/>
    <w:pPr>
      <w:spacing w:before="720" w:after="0"/>
    </w:pPr>
    <w:rPr>
      <w:b/>
      <w:bCs/>
      <w:color w:val="0D0D0D" w:themeColor="text1" w:themeTint="F2"/>
    </w:rPr>
  </w:style>
  <w:style w:type="character" w:customStyle="1" w:styleId="ClosingChar">
    <w:name w:val="Closing Char"/>
    <w:basedOn w:val="DefaultParagraphFont"/>
    <w:link w:val="Closing"/>
    <w:uiPriority w:val="2"/>
    <w:rsid w:val="00416CD4"/>
    <w:rPr>
      <w:b/>
      <w:bCs/>
      <w:color w:val="0D0D0D" w:themeColor="text1" w:themeTint="F2"/>
    </w:rPr>
  </w:style>
  <w:style w:type="paragraph" w:styleId="Signature">
    <w:name w:val="Signature"/>
    <w:basedOn w:val="Normal"/>
    <w:link w:val="SignatureChar"/>
    <w:uiPriority w:val="2"/>
    <w:unhideWhenUsed/>
    <w:qFormat/>
    <w:rsid w:val="00416CD4"/>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sid w:val="00416CD4"/>
    <w:rPr>
      <w:b/>
      <w:bCs/>
      <w:color w:val="0D0D0D" w:themeColor="text1" w:themeTint="F2"/>
    </w:rPr>
  </w:style>
  <w:style w:type="character" w:customStyle="1" w:styleId="Heading1Char">
    <w:name w:val="Heading 1 Char"/>
    <w:basedOn w:val="DefaultParagraphFont"/>
    <w:link w:val="Heading1"/>
    <w:uiPriority w:val="9"/>
    <w:rsid w:val="00416CD4"/>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semiHidden/>
    <w:rsid w:val="00416CD4"/>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semiHidden/>
    <w:rsid w:val="00416CD4"/>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416CD4"/>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416CD4"/>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416CD4"/>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416CD4"/>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416C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6CD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416CD4"/>
    <w:pPr>
      <w:spacing w:after="200"/>
    </w:pPr>
    <w:rPr>
      <w:i/>
      <w:iCs/>
      <w:color w:val="242852" w:themeColor="text2"/>
      <w:szCs w:val="18"/>
    </w:rPr>
  </w:style>
  <w:style w:type="paragraph" w:styleId="Subtitle">
    <w:name w:val="Subtitle"/>
    <w:basedOn w:val="Normal"/>
    <w:next w:val="Normal"/>
    <w:link w:val="SubtitleChar"/>
    <w:uiPriority w:val="3"/>
    <w:semiHidden/>
    <w:unhideWhenUsed/>
    <w:qFormat/>
    <w:rsid w:val="00416CD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3"/>
    <w:semiHidden/>
    <w:rsid w:val="00416CD4"/>
    <w:rPr>
      <w:rFonts w:eastAsiaTheme="minorEastAsia"/>
      <w:color w:val="5A5A5A" w:themeColor="text1" w:themeTint="A5"/>
      <w:spacing w:val="15"/>
      <w:sz w:val="22"/>
      <w:szCs w:val="22"/>
    </w:rPr>
  </w:style>
  <w:style w:type="character" w:styleId="Strong">
    <w:name w:val="Strong"/>
    <w:basedOn w:val="DefaultParagraphFont"/>
    <w:uiPriority w:val="22"/>
    <w:semiHidden/>
    <w:unhideWhenUsed/>
    <w:qFormat/>
    <w:rsid w:val="00416CD4"/>
    <w:rPr>
      <w:b/>
      <w:bCs/>
    </w:rPr>
  </w:style>
  <w:style w:type="character" w:styleId="Emphasis">
    <w:name w:val="Emphasis"/>
    <w:basedOn w:val="DefaultParagraphFont"/>
    <w:uiPriority w:val="20"/>
    <w:semiHidden/>
    <w:unhideWhenUsed/>
    <w:qFormat/>
    <w:rsid w:val="00416CD4"/>
    <w:rPr>
      <w:i/>
      <w:iCs/>
    </w:rPr>
  </w:style>
  <w:style w:type="paragraph" w:styleId="NoSpacing">
    <w:name w:val="No Spacing"/>
    <w:uiPriority w:val="36"/>
    <w:qFormat/>
    <w:rsid w:val="00416CD4"/>
    <w:pPr>
      <w:spacing w:after="0"/>
    </w:pPr>
  </w:style>
  <w:style w:type="paragraph" w:styleId="Quote">
    <w:name w:val="Quote"/>
    <w:basedOn w:val="Normal"/>
    <w:next w:val="Normal"/>
    <w:link w:val="QuoteChar"/>
    <w:uiPriority w:val="29"/>
    <w:semiHidden/>
    <w:unhideWhenUsed/>
    <w:qFormat/>
    <w:rsid w:val="00416CD4"/>
    <w:pPr>
      <w:spacing w:before="200" w:after="160"/>
      <w:ind w:left="864" w:right="864"/>
      <w:jc w:val="center"/>
    </w:pPr>
    <w:rPr>
      <w:i/>
      <w:iCs/>
    </w:rPr>
  </w:style>
  <w:style w:type="character" w:customStyle="1" w:styleId="QuoteChar">
    <w:name w:val="Quote Char"/>
    <w:basedOn w:val="DefaultParagraphFont"/>
    <w:link w:val="Quote"/>
    <w:uiPriority w:val="29"/>
    <w:semiHidden/>
    <w:rsid w:val="00416CD4"/>
    <w:rPr>
      <w:i/>
      <w:iCs/>
    </w:rPr>
  </w:style>
  <w:style w:type="paragraph" w:styleId="IntenseQuote">
    <w:name w:val="Intense Quote"/>
    <w:basedOn w:val="Normal"/>
    <w:next w:val="Normal"/>
    <w:link w:val="IntenseQuoteChar"/>
    <w:uiPriority w:val="30"/>
    <w:semiHidden/>
    <w:unhideWhenUsed/>
    <w:qFormat/>
    <w:rsid w:val="00416CD4"/>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416CD4"/>
    <w:rPr>
      <w:i/>
      <w:iCs/>
      <w:color w:val="4A66AC" w:themeColor="accent1"/>
    </w:rPr>
  </w:style>
  <w:style w:type="character" w:styleId="SubtleEmphasis">
    <w:name w:val="Subtle Emphasis"/>
    <w:basedOn w:val="DefaultParagraphFont"/>
    <w:uiPriority w:val="19"/>
    <w:semiHidden/>
    <w:unhideWhenUsed/>
    <w:qFormat/>
    <w:rsid w:val="00416CD4"/>
    <w:rPr>
      <w:i/>
      <w:iCs/>
      <w:color w:val="404040" w:themeColor="text1" w:themeTint="BF"/>
    </w:rPr>
  </w:style>
  <w:style w:type="character" w:styleId="IntenseEmphasis">
    <w:name w:val="Intense Emphasis"/>
    <w:basedOn w:val="DefaultParagraphFont"/>
    <w:uiPriority w:val="21"/>
    <w:semiHidden/>
    <w:unhideWhenUsed/>
    <w:qFormat/>
    <w:rsid w:val="00416CD4"/>
    <w:rPr>
      <w:i/>
      <w:iCs/>
      <w:color w:val="4A66AC" w:themeColor="accent1"/>
    </w:rPr>
  </w:style>
  <w:style w:type="character" w:styleId="SubtleReference">
    <w:name w:val="Subtle Reference"/>
    <w:basedOn w:val="DefaultParagraphFont"/>
    <w:uiPriority w:val="31"/>
    <w:semiHidden/>
    <w:unhideWhenUsed/>
    <w:qFormat/>
    <w:rsid w:val="00416CD4"/>
    <w:rPr>
      <w:smallCaps/>
      <w:color w:val="5A5A5A" w:themeColor="text1" w:themeTint="A5"/>
    </w:rPr>
  </w:style>
  <w:style w:type="character" w:styleId="IntenseReference">
    <w:name w:val="Intense Reference"/>
    <w:basedOn w:val="DefaultParagraphFont"/>
    <w:uiPriority w:val="32"/>
    <w:semiHidden/>
    <w:unhideWhenUsed/>
    <w:qFormat/>
    <w:rsid w:val="00416CD4"/>
    <w:rPr>
      <w:b/>
      <w:bCs/>
      <w:smallCaps/>
      <w:color w:val="4A66AC" w:themeColor="accent1"/>
      <w:spacing w:val="5"/>
    </w:rPr>
  </w:style>
  <w:style w:type="character" w:styleId="BookTitle">
    <w:name w:val="Book Title"/>
    <w:basedOn w:val="DefaultParagraphFont"/>
    <w:uiPriority w:val="33"/>
    <w:semiHidden/>
    <w:unhideWhenUsed/>
    <w:qFormat/>
    <w:rsid w:val="00416CD4"/>
    <w:rPr>
      <w:b/>
      <w:bCs/>
      <w:i/>
      <w:iCs/>
      <w:spacing w:val="5"/>
    </w:rPr>
  </w:style>
  <w:style w:type="paragraph" w:styleId="TOCHeading">
    <w:name w:val="TOC Heading"/>
    <w:basedOn w:val="Heading1"/>
    <w:next w:val="Normal"/>
    <w:uiPriority w:val="39"/>
    <w:semiHidden/>
    <w:unhideWhenUsed/>
    <w:qFormat/>
    <w:rsid w:val="00416CD4"/>
    <w:pPr>
      <w:outlineLvl w:val="9"/>
    </w:pPr>
  </w:style>
  <w:style w:type="paragraph" w:styleId="ListParagraph">
    <w:name w:val="List Paragraph"/>
    <w:basedOn w:val="Normal"/>
    <w:uiPriority w:val="34"/>
    <w:unhideWhenUsed/>
    <w:qFormat/>
    <w:rsid w:val="00416CD4"/>
    <w:pPr>
      <w:ind w:left="720"/>
      <w:contextualSpacing/>
    </w:pPr>
  </w:style>
  <w:style w:type="character" w:styleId="CommentReference">
    <w:name w:val="annotation reference"/>
    <w:basedOn w:val="DefaultParagraphFont"/>
    <w:uiPriority w:val="99"/>
    <w:semiHidden/>
    <w:unhideWhenUsed/>
    <w:rsid w:val="00E50EAB"/>
    <w:rPr>
      <w:sz w:val="16"/>
      <w:szCs w:val="16"/>
    </w:rPr>
  </w:style>
  <w:style w:type="paragraph" w:styleId="CommentText">
    <w:name w:val="annotation text"/>
    <w:basedOn w:val="Normal"/>
    <w:link w:val="CommentTextChar"/>
    <w:uiPriority w:val="99"/>
    <w:semiHidden/>
    <w:unhideWhenUsed/>
    <w:rsid w:val="00E50EAB"/>
    <w:rPr>
      <w:sz w:val="20"/>
    </w:rPr>
  </w:style>
  <w:style w:type="character" w:customStyle="1" w:styleId="CommentTextChar">
    <w:name w:val="Comment Text Char"/>
    <w:basedOn w:val="DefaultParagraphFont"/>
    <w:link w:val="CommentText"/>
    <w:uiPriority w:val="99"/>
    <w:semiHidden/>
    <w:rsid w:val="00E50EAB"/>
    <w:rPr>
      <w:sz w:val="20"/>
      <w:lang w:val="en-CA"/>
    </w:rPr>
  </w:style>
  <w:style w:type="paragraph" w:styleId="CommentSubject">
    <w:name w:val="annotation subject"/>
    <w:basedOn w:val="CommentText"/>
    <w:next w:val="CommentText"/>
    <w:link w:val="CommentSubjectChar"/>
    <w:uiPriority w:val="99"/>
    <w:semiHidden/>
    <w:unhideWhenUsed/>
    <w:rsid w:val="00E50EAB"/>
    <w:rPr>
      <w:b/>
      <w:bCs/>
    </w:rPr>
  </w:style>
  <w:style w:type="character" w:customStyle="1" w:styleId="CommentSubjectChar">
    <w:name w:val="Comment Subject Char"/>
    <w:basedOn w:val="CommentTextChar"/>
    <w:link w:val="CommentSubject"/>
    <w:uiPriority w:val="99"/>
    <w:semiHidden/>
    <w:rsid w:val="00E50EAB"/>
    <w:rPr>
      <w:b/>
      <w:bCs/>
      <w:sz w:val="20"/>
      <w:lang w:val="en-CA"/>
    </w:rPr>
  </w:style>
  <w:style w:type="paragraph" w:styleId="BalloonText">
    <w:name w:val="Balloon Text"/>
    <w:basedOn w:val="Normal"/>
    <w:link w:val="BalloonTextChar"/>
    <w:uiPriority w:val="99"/>
    <w:semiHidden/>
    <w:unhideWhenUsed/>
    <w:rsid w:val="00E50EA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50EAB"/>
    <w:rPr>
      <w:rFonts w:ascii="Segoe UI" w:hAnsi="Segoe UI" w:cs="Segoe UI"/>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andNicole\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ADADC32C5F4CFBAC47FCF83806E437"/>
        <w:category>
          <w:name w:val="General"/>
          <w:gallery w:val="placeholder"/>
        </w:category>
        <w:types>
          <w:type w:val="bbPlcHdr"/>
        </w:types>
        <w:behaviors>
          <w:behavior w:val="content"/>
        </w:behaviors>
        <w:guid w:val="{5415DC85-537F-4609-9546-89F9E1CE98B3}"/>
      </w:docPartPr>
      <w:docPartBody>
        <w:p w:rsidR="00BE35E3" w:rsidRDefault="00143F07">
          <w:pPr>
            <w:pStyle w:val="7BADADC32C5F4CFBAC47FCF83806E437"/>
          </w:pPr>
          <w:r>
            <w:t>[Your Name]</w:t>
          </w:r>
        </w:p>
      </w:docPartBody>
    </w:docPart>
    <w:docPart>
      <w:docPartPr>
        <w:name w:val="3B238CF540174EA599C720C90470B779"/>
        <w:category>
          <w:name w:val="General"/>
          <w:gallery w:val="placeholder"/>
        </w:category>
        <w:types>
          <w:type w:val="bbPlcHdr"/>
        </w:types>
        <w:behaviors>
          <w:behavior w:val="content"/>
        </w:behaviors>
        <w:guid w:val="{80AD83BF-6ED4-4C74-A06C-A21E39D9D6A4}"/>
      </w:docPartPr>
      <w:docPartBody>
        <w:p w:rsidR="00BE35E3" w:rsidRDefault="00143F07">
          <w:pPr>
            <w:pStyle w:val="3B238CF540174EA599C720C90470B779"/>
          </w:pPr>
          <w:r>
            <w:t>[Address, City, ST  ZIP Code]</w:t>
          </w:r>
        </w:p>
      </w:docPartBody>
    </w:docPart>
    <w:docPart>
      <w:docPartPr>
        <w:name w:val="77FEEC1EA84B431FAF63E9DB9214F817"/>
        <w:category>
          <w:name w:val="General"/>
          <w:gallery w:val="placeholder"/>
        </w:category>
        <w:types>
          <w:type w:val="bbPlcHdr"/>
        </w:types>
        <w:behaviors>
          <w:behavior w:val="content"/>
        </w:behaviors>
        <w:guid w:val="{00D2887C-B09E-4D9E-9D89-EAFE017AE6C5}"/>
      </w:docPartPr>
      <w:docPartBody>
        <w:p w:rsidR="00BE35E3" w:rsidRDefault="00143F07">
          <w:pPr>
            <w:pStyle w:val="77FEEC1EA84B431FAF63E9DB9214F817"/>
          </w:pPr>
          <w:r>
            <w:t>[Telephone]</w:t>
          </w:r>
        </w:p>
      </w:docPartBody>
    </w:docPart>
    <w:docPart>
      <w:docPartPr>
        <w:name w:val="1DDA8FD8069F4983B16FED5E82FB847A"/>
        <w:category>
          <w:name w:val="General"/>
          <w:gallery w:val="placeholder"/>
        </w:category>
        <w:types>
          <w:type w:val="bbPlcHdr"/>
        </w:types>
        <w:behaviors>
          <w:behavior w:val="content"/>
        </w:behaviors>
        <w:guid w:val="{DA986828-1AB7-4826-8D3A-064EC9C88698}"/>
      </w:docPartPr>
      <w:docPartBody>
        <w:p w:rsidR="00BE35E3" w:rsidRDefault="00143F07">
          <w:pPr>
            <w:pStyle w:val="1DDA8FD8069F4983B16FED5E82FB847A"/>
          </w:pPr>
          <w:r>
            <w:t>[Email]</w:t>
          </w:r>
        </w:p>
      </w:docPartBody>
    </w:docPart>
    <w:docPart>
      <w:docPartPr>
        <w:name w:val="EB2DA0D41DCA4FB99D840EE88BD2AE76"/>
        <w:category>
          <w:name w:val="General"/>
          <w:gallery w:val="placeholder"/>
        </w:category>
        <w:types>
          <w:type w:val="bbPlcHdr"/>
        </w:types>
        <w:behaviors>
          <w:behavior w:val="content"/>
        </w:behaviors>
        <w:guid w:val="{07C524E1-171F-49EE-982A-629610037CA8}"/>
      </w:docPartPr>
      <w:docPartBody>
        <w:p w:rsidR="00B901DA" w:rsidRDefault="006243A8" w:rsidP="006243A8">
          <w:pPr>
            <w:pStyle w:val="EB2DA0D41DCA4FB99D840EE88BD2AE76"/>
          </w:pPr>
          <w:r>
            <w:rPr>
              <w:rStyle w:val="PlaceholderText"/>
            </w:rPr>
            <w:t>Enter any content that you want to repeat, including other content controls. You can also insert this control around table rows in order to repeat parts of a table.</w:t>
          </w:r>
        </w:p>
      </w:docPartBody>
    </w:docPart>
    <w:docPart>
      <w:docPartPr>
        <w:name w:val="1C23B5C6F77C490C944526762E8790D3"/>
        <w:category>
          <w:name w:val="General"/>
          <w:gallery w:val="placeholder"/>
        </w:category>
        <w:types>
          <w:type w:val="bbPlcHdr"/>
        </w:types>
        <w:behaviors>
          <w:behavior w:val="content"/>
        </w:behaviors>
        <w:guid w:val="{6E249B6D-D1F5-4BA3-9812-E491B662DE1A}"/>
      </w:docPartPr>
      <w:docPartBody>
        <w:p w:rsidR="00B901DA" w:rsidRDefault="006243A8" w:rsidP="006243A8">
          <w:pPr>
            <w:pStyle w:val="1C23B5C6F77C490C944526762E8790D3"/>
          </w:pPr>
          <w:r>
            <w:rPr>
              <w:rStyle w:val="PlaceholderText"/>
            </w:rPr>
            <w:t>Enter any content that you want to repeat, including other content controls. You can also insert this control around table rows in order to repeat parts of a table.</w:t>
          </w:r>
        </w:p>
      </w:docPartBody>
    </w:docPart>
    <w:docPart>
      <w:docPartPr>
        <w:name w:val="162F5913282F4A818DD2FBE1A2B973B5"/>
        <w:category>
          <w:name w:val="General"/>
          <w:gallery w:val="placeholder"/>
        </w:category>
        <w:types>
          <w:type w:val="bbPlcHdr"/>
        </w:types>
        <w:behaviors>
          <w:behavior w:val="content"/>
        </w:behaviors>
        <w:guid w:val="{795FBBC1-FF17-45B3-AFF6-0089E9F294E1}"/>
      </w:docPartPr>
      <w:docPartBody>
        <w:p w:rsidR="00B901DA" w:rsidRDefault="006243A8" w:rsidP="006243A8">
          <w:pPr>
            <w:pStyle w:val="162F5913282F4A818DD2FBE1A2B973B5"/>
          </w:pPr>
          <w:r>
            <w:rPr>
              <w:rStyle w:val="PlaceholderText"/>
            </w:rPr>
            <w:t>Enter any content that you want to repeat, including other content controls. You can also insert this control around table rows in order to repeat parts of a table.</w:t>
          </w:r>
        </w:p>
      </w:docPartBody>
    </w:docPart>
    <w:docPart>
      <w:docPartPr>
        <w:name w:val="F74D3CD7687D431BADD3C49D1EBF563B"/>
        <w:category>
          <w:name w:val="General"/>
          <w:gallery w:val="placeholder"/>
        </w:category>
        <w:types>
          <w:type w:val="bbPlcHdr"/>
        </w:types>
        <w:behaviors>
          <w:behavior w:val="content"/>
        </w:behaviors>
        <w:guid w:val="{C716B3E9-26C8-46A0-B0FA-7969C0106FE2}"/>
      </w:docPartPr>
      <w:docPartBody>
        <w:p w:rsidR="00B901DA" w:rsidRDefault="006243A8" w:rsidP="006243A8">
          <w:pPr>
            <w:pStyle w:val="F74D3CD7687D431BADD3C49D1EBF563B"/>
          </w:pPr>
          <w:r>
            <w:rPr>
              <w:rStyle w:val="PlaceholderText"/>
            </w:rPr>
            <w:t>Enter any content that you want to repeat, including other content controls. You can also insert this control around table rows in order to repeat parts of a table.</w:t>
          </w:r>
        </w:p>
      </w:docPartBody>
    </w:docPart>
    <w:docPart>
      <w:docPartPr>
        <w:name w:val="623C2E44EB4E437FB51A974FF0092487"/>
        <w:category>
          <w:name w:val="General"/>
          <w:gallery w:val="placeholder"/>
        </w:category>
        <w:types>
          <w:type w:val="bbPlcHdr"/>
        </w:types>
        <w:behaviors>
          <w:behavior w:val="content"/>
        </w:behaviors>
        <w:guid w:val="{71F55097-CA85-457E-80FF-0958F56AA6F0}"/>
      </w:docPartPr>
      <w:docPartBody>
        <w:p w:rsidR="00B901DA" w:rsidRDefault="006243A8" w:rsidP="006243A8">
          <w:pPr>
            <w:pStyle w:val="623C2E44EB4E437FB51A974FF0092487"/>
          </w:pPr>
          <w:r>
            <w:rPr>
              <w:rStyle w:val="PlaceholderText"/>
            </w:rPr>
            <w:t>Enter any content that you want to repeat, including other content controls. You can also insert this control around table rows in order to repeat parts of a table.</w:t>
          </w:r>
        </w:p>
      </w:docPartBody>
    </w:docPart>
    <w:docPart>
      <w:docPartPr>
        <w:name w:val="77135245599449078194C858A7A34621"/>
        <w:category>
          <w:name w:val="General"/>
          <w:gallery w:val="placeholder"/>
        </w:category>
        <w:types>
          <w:type w:val="bbPlcHdr"/>
        </w:types>
        <w:behaviors>
          <w:behavior w:val="content"/>
        </w:behaviors>
        <w:guid w:val="{33E2D482-7795-47AD-A92F-C183026C60FA}"/>
      </w:docPartPr>
      <w:docPartBody>
        <w:p w:rsidR="00B901DA" w:rsidRDefault="006243A8" w:rsidP="006243A8">
          <w:pPr>
            <w:pStyle w:val="77135245599449078194C858A7A34621"/>
          </w:pPr>
          <w:r>
            <w:rPr>
              <w:rStyle w:val="PlaceholderText"/>
            </w:rPr>
            <w:t>Enter any content that you want to repeat, including other content controls. You can also insert this control around table rows in order to repeat parts of a table.</w:t>
          </w:r>
        </w:p>
      </w:docPartBody>
    </w:docPart>
    <w:docPart>
      <w:docPartPr>
        <w:name w:val="2A13F732E4E64B0B887C8955F0A45849"/>
        <w:category>
          <w:name w:val="General"/>
          <w:gallery w:val="placeholder"/>
        </w:category>
        <w:types>
          <w:type w:val="bbPlcHdr"/>
        </w:types>
        <w:behaviors>
          <w:behavior w:val="content"/>
        </w:behaviors>
        <w:guid w:val="{04BB73D2-FE02-4DC9-A661-835F61455DE3}"/>
      </w:docPartPr>
      <w:docPartBody>
        <w:p w:rsidR="00B901DA" w:rsidRDefault="006243A8" w:rsidP="006243A8">
          <w:pPr>
            <w:pStyle w:val="2A13F732E4E64B0B887C8955F0A45849"/>
          </w:pPr>
          <w:r>
            <w:rPr>
              <w:rStyle w:val="PlaceholderText"/>
            </w:rPr>
            <w:t>Enter any content that you want to repeat, including other content controls. You can also insert this control around table rows in order to repeat parts of a table.</w:t>
          </w:r>
        </w:p>
      </w:docPartBody>
    </w:docPart>
    <w:docPart>
      <w:docPartPr>
        <w:name w:val="D6CEBA67B1104E4DA1F62EDB10D675EF"/>
        <w:category>
          <w:name w:val="General"/>
          <w:gallery w:val="placeholder"/>
        </w:category>
        <w:types>
          <w:type w:val="bbPlcHdr"/>
        </w:types>
        <w:behaviors>
          <w:behavior w:val="content"/>
        </w:behaviors>
        <w:guid w:val="{5A4DB9FF-42A5-495C-BB49-378E8AD8285D}"/>
      </w:docPartPr>
      <w:docPartBody>
        <w:p w:rsidR="00B901DA" w:rsidRDefault="006243A8" w:rsidP="006243A8">
          <w:pPr>
            <w:pStyle w:val="D6CEBA67B1104E4DA1F62EDB10D675EF"/>
          </w:pPr>
          <w:r>
            <w:rPr>
              <w:rStyle w:val="PlaceholderText"/>
            </w:rPr>
            <w:t>Enter any content that you want to repeat, including other content controls. You can also insert this control around table rows in order to repeat parts of a table.</w:t>
          </w:r>
        </w:p>
      </w:docPartBody>
    </w:docPart>
    <w:docPart>
      <w:docPartPr>
        <w:name w:val="BAF0E6A393D2424894D7947737816DF2"/>
        <w:category>
          <w:name w:val="General"/>
          <w:gallery w:val="placeholder"/>
        </w:category>
        <w:types>
          <w:type w:val="bbPlcHdr"/>
        </w:types>
        <w:behaviors>
          <w:behavior w:val="content"/>
        </w:behaviors>
        <w:guid w:val="{97F072EC-024A-4B3A-8AA4-A07716F0EA5B}"/>
      </w:docPartPr>
      <w:docPartBody>
        <w:p w:rsidR="00B901DA" w:rsidRDefault="006243A8" w:rsidP="006243A8">
          <w:pPr>
            <w:pStyle w:val="BAF0E6A393D2424894D7947737816DF2"/>
          </w:pPr>
          <w:r>
            <w:rPr>
              <w:rStyle w:val="PlaceholderText"/>
            </w:rPr>
            <w:t>Enter any content that you want to repeat, including other content controls. You can also insert this control around table rows in order to repeat parts of a table.</w:t>
          </w:r>
        </w:p>
      </w:docPartBody>
    </w:docPart>
    <w:docPart>
      <w:docPartPr>
        <w:name w:val="CEE38A0263864C4095B226BEE9B3B611"/>
        <w:category>
          <w:name w:val="General"/>
          <w:gallery w:val="placeholder"/>
        </w:category>
        <w:types>
          <w:type w:val="bbPlcHdr"/>
        </w:types>
        <w:behaviors>
          <w:behavior w:val="content"/>
        </w:behaviors>
        <w:guid w:val="{EA9418D4-78F4-4528-A8A8-F13C740FA62D}"/>
      </w:docPartPr>
      <w:docPartBody>
        <w:p w:rsidR="00B901DA" w:rsidRDefault="006243A8" w:rsidP="006243A8">
          <w:pPr>
            <w:pStyle w:val="CEE38A0263864C4095B226BEE9B3B611"/>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07"/>
    <w:rsid w:val="000D1270"/>
    <w:rsid w:val="000F3BBD"/>
    <w:rsid w:val="00143F07"/>
    <w:rsid w:val="0034596B"/>
    <w:rsid w:val="006243A8"/>
    <w:rsid w:val="006F5B58"/>
    <w:rsid w:val="007D1823"/>
    <w:rsid w:val="009D23A8"/>
    <w:rsid w:val="00AB1E02"/>
    <w:rsid w:val="00B901DA"/>
    <w:rsid w:val="00BE35E3"/>
    <w:rsid w:val="00CE3BCC"/>
    <w:rsid w:val="00D40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DADC32C5F4CFBAC47FCF83806E437">
    <w:name w:val="7BADADC32C5F4CFBAC47FCF83806E437"/>
  </w:style>
  <w:style w:type="paragraph" w:customStyle="1" w:styleId="3B238CF540174EA599C720C90470B779">
    <w:name w:val="3B238CF540174EA599C720C90470B779"/>
  </w:style>
  <w:style w:type="paragraph" w:customStyle="1" w:styleId="77FEEC1EA84B431FAF63E9DB9214F817">
    <w:name w:val="77FEEC1EA84B431FAF63E9DB9214F817"/>
  </w:style>
  <w:style w:type="paragraph" w:customStyle="1" w:styleId="1DDA8FD8069F4983B16FED5E82FB847A">
    <w:name w:val="1DDA8FD8069F4983B16FED5E82FB847A"/>
  </w:style>
  <w:style w:type="paragraph" w:customStyle="1" w:styleId="28940762A6614EB6B88C937B337B80ED">
    <w:name w:val="28940762A6614EB6B88C937B337B80ED"/>
  </w:style>
  <w:style w:type="paragraph" w:customStyle="1" w:styleId="729DEEF09B214495B9FA2DA90FD26C77">
    <w:name w:val="729DEEF09B214495B9FA2DA90FD26C77"/>
  </w:style>
  <w:style w:type="paragraph" w:customStyle="1" w:styleId="B1041AA27FA74D3F8914625AC0F7C02A">
    <w:name w:val="B1041AA27FA74D3F8914625AC0F7C02A"/>
  </w:style>
  <w:style w:type="paragraph" w:customStyle="1" w:styleId="3D5D1B1B0AB243959B0B2AC7D267E77A">
    <w:name w:val="3D5D1B1B0AB243959B0B2AC7D267E77A"/>
  </w:style>
  <w:style w:type="paragraph" w:customStyle="1" w:styleId="E41BBF9ADF0B4CE09C435981758C59CE">
    <w:name w:val="E41BBF9ADF0B4CE09C435981758C59CE"/>
  </w:style>
  <w:style w:type="character" w:styleId="PlaceholderText">
    <w:name w:val="Placeholder Text"/>
    <w:basedOn w:val="DefaultParagraphFont"/>
    <w:uiPriority w:val="99"/>
    <w:semiHidden/>
    <w:rsid w:val="006243A8"/>
    <w:rPr>
      <w:color w:val="808080"/>
    </w:rPr>
  </w:style>
  <w:style w:type="paragraph" w:customStyle="1" w:styleId="02D838AECEE54BF983FA7C9E1F5F0FAD">
    <w:name w:val="02D838AECEE54BF983FA7C9E1F5F0FAD"/>
  </w:style>
  <w:style w:type="paragraph" w:customStyle="1" w:styleId="CD1383DA65A54871ABBAAD53B4E3F987">
    <w:name w:val="CD1383DA65A54871ABBAAD53B4E3F987"/>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val="en-US" w:eastAsia="en-US"/>
    </w:rPr>
  </w:style>
  <w:style w:type="paragraph" w:customStyle="1" w:styleId="7DDFF70D98D84F738B91928A14038906">
    <w:name w:val="7DDFF70D98D84F738B91928A14038906"/>
  </w:style>
  <w:style w:type="paragraph" w:customStyle="1" w:styleId="D85CBDEB875E4A42BC459BB5A6FF883A">
    <w:name w:val="D85CBDEB875E4A42BC459BB5A6FF883A"/>
  </w:style>
  <w:style w:type="paragraph" w:customStyle="1" w:styleId="19269A6175FC48809513733E8530D5F0">
    <w:name w:val="19269A6175FC48809513733E8530D5F0"/>
  </w:style>
  <w:style w:type="paragraph" w:customStyle="1" w:styleId="5342792AA7254D6A81CCC5AD4D17BA17">
    <w:name w:val="5342792AA7254D6A81CCC5AD4D17BA17"/>
  </w:style>
  <w:style w:type="paragraph" w:customStyle="1" w:styleId="F84AD57714764980AB5E5B7E83EA930E">
    <w:name w:val="F84AD57714764980AB5E5B7E83EA930E"/>
  </w:style>
  <w:style w:type="paragraph" w:customStyle="1" w:styleId="75BA4029156B4FD9A4D772BBC9BCAC45">
    <w:name w:val="75BA4029156B4FD9A4D772BBC9BCAC45"/>
  </w:style>
  <w:style w:type="paragraph" w:customStyle="1" w:styleId="B5E4DF1ED1CB412D823AAC37AAEF4209">
    <w:name w:val="B5E4DF1ED1CB412D823AAC37AAEF4209"/>
  </w:style>
  <w:style w:type="paragraph" w:customStyle="1" w:styleId="9AA2D1BAF3124181B31D9D92C5E782E2">
    <w:name w:val="9AA2D1BAF3124181B31D9D92C5E782E2"/>
    <w:rsid w:val="00143F07"/>
  </w:style>
  <w:style w:type="paragraph" w:customStyle="1" w:styleId="55FB3B7BE5D24D1687E261B97EAEE953">
    <w:name w:val="55FB3B7BE5D24D1687E261B97EAEE953"/>
    <w:rsid w:val="00143F07"/>
  </w:style>
  <w:style w:type="paragraph" w:customStyle="1" w:styleId="B149C9B028AF4D1D91236C22CEE899F8">
    <w:name w:val="B149C9B028AF4D1D91236C22CEE899F8"/>
    <w:rsid w:val="00143F07"/>
  </w:style>
  <w:style w:type="paragraph" w:customStyle="1" w:styleId="4770FAA3931E4E41ACAD146E2C2F7CDB">
    <w:name w:val="4770FAA3931E4E41ACAD146E2C2F7CDB"/>
    <w:rsid w:val="00143F07"/>
  </w:style>
  <w:style w:type="paragraph" w:customStyle="1" w:styleId="45072F24214D4F6BA44743CEA0A365AA">
    <w:name w:val="45072F24214D4F6BA44743CEA0A365AA"/>
    <w:rsid w:val="00143F07"/>
  </w:style>
  <w:style w:type="paragraph" w:customStyle="1" w:styleId="C7F36D089B834247B487C98A12C03D1A">
    <w:name w:val="C7F36D089B834247B487C98A12C03D1A"/>
    <w:rsid w:val="00143F07"/>
  </w:style>
  <w:style w:type="paragraph" w:customStyle="1" w:styleId="FE38B7F4B37146B6911BCD89E238B34B">
    <w:name w:val="FE38B7F4B37146B6911BCD89E238B34B"/>
    <w:rsid w:val="00143F07"/>
  </w:style>
  <w:style w:type="paragraph" w:customStyle="1" w:styleId="9FD80E8C435C49A09BCC284FFDDF585A">
    <w:name w:val="9FD80E8C435C49A09BCC284FFDDF585A"/>
    <w:rsid w:val="00BE35E3"/>
  </w:style>
  <w:style w:type="paragraph" w:customStyle="1" w:styleId="52C1E5C42CE74FDD850660DD5C184FD1">
    <w:name w:val="52C1E5C42CE74FDD850660DD5C184FD1"/>
    <w:rsid w:val="00BE35E3"/>
  </w:style>
  <w:style w:type="paragraph" w:customStyle="1" w:styleId="FDFC76CC4F5F41708A4957DF4595B1D3">
    <w:name w:val="FDFC76CC4F5F41708A4957DF4595B1D3"/>
    <w:rsid w:val="00BE35E3"/>
  </w:style>
  <w:style w:type="paragraph" w:customStyle="1" w:styleId="1FDA451B1F4442E0A8342FE5B7A1C6AA">
    <w:name w:val="1FDA451B1F4442E0A8342FE5B7A1C6AA"/>
    <w:rsid w:val="00BE35E3"/>
  </w:style>
  <w:style w:type="paragraph" w:customStyle="1" w:styleId="3ACAB7A1756B4812865EC65F5251EAA3">
    <w:name w:val="3ACAB7A1756B4812865EC65F5251EAA3"/>
    <w:rsid w:val="00BE35E3"/>
  </w:style>
  <w:style w:type="paragraph" w:customStyle="1" w:styleId="31E3C02E345D4251AB351685CC7F19AC">
    <w:name w:val="31E3C02E345D4251AB351685CC7F19AC"/>
    <w:rsid w:val="00BE35E3"/>
  </w:style>
  <w:style w:type="paragraph" w:customStyle="1" w:styleId="56B7E6B3656F4C9FB2C4CA5164777E36">
    <w:name w:val="56B7E6B3656F4C9FB2C4CA5164777E36"/>
    <w:rsid w:val="00BE35E3"/>
  </w:style>
  <w:style w:type="paragraph" w:customStyle="1" w:styleId="19D180F0E1C94A80809253268FF745C7">
    <w:name w:val="19D180F0E1C94A80809253268FF745C7"/>
    <w:rsid w:val="00BE35E3"/>
  </w:style>
  <w:style w:type="paragraph" w:customStyle="1" w:styleId="615EA9B1CEAA4BC48F4C53A4601AF64E">
    <w:name w:val="615EA9B1CEAA4BC48F4C53A4601AF64E"/>
    <w:rsid w:val="00BE35E3"/>
  </w:style>
  <w:style w:type="paragraph" w:customStyle="1" w:styleId="DAF53FB8E2C84D348ED6B1884FDE16C8">
    <w:name w:val="DAF53FB8E2C84D348ED6B1884FDE16C8"/>
    <w:rsid w:val="00BE35E3"/>
  </w:style>
  <w:style w:type="paragraph" w:customStyle="1" w:styleId="5A3B507562924E0984BA717142F6189A">
    <w:name w:val="5A3B507562924E0984BA717142F6189A"/>
    <w:rsid w:val="006F5B58"/>
  </w:style>
  <w:style w:type="paragraph" w:customStyle="1" w:styleId="95F74B1210FF4D8FBAD42E629DC173C2">
    <w:name w:val="95F74B1210FF4D8FBAD42E629DC173C2"/>
    <w:rsid w:val="006F5B58"/>
  </w:style>
  <w:style w:type="paragraph" w:customStyle="1" w:styleId="57AEC8E000DD4E138AA37E39AD05981D">
    <w:name w:val="57AEC8E000DD4E138AA37E39AD05981D"/>
    <w:rsid w:val="006F5B58"/>
  </w:style>
  <w:style w:type="paragraph" w:customStyle="1" w:styleId="9497783009D14D0589A292C9D13C39CD">
    <w:name w:val="9497783009D14D0589A292C9D13C39CD"/>
    <w:rsid w:val="006F5B58"/>
  </w:style>
  <w:style w:type="paragraph" w:customStyle="1" w:styleId="FE319526D023482AB6EB8BA30B2A466B">
    <w:name w:val="FE319526D023482AB6EB8BA30B2A466B"/>
    <w:rsid w:val="006F5B58"/>
  </w:style>
  <w:style w:type="paragraph" w:customStyle="1" w:styleId="22B624B38BCE4BE48A9631041A6E6763">
    <w:name w:val="22B624B38BCE4BE48A9631041A6E6763"/>
    <w:rsid w:val="006F5B58"/>
  </w:style>
  <w:style w:type="paragraph" w:customStyle="1" w:styleId="3E5F6CE2DCFA4AA4A4477D10DD3A69D7">
    <w:name w:val="3E5F6CE2DCFA4AA4A4477D10DD3A69D7"/>
    <w:rsid w:val="006F5B58"/>
  </w:style>
  <w:style w:type="paragraph" w:customStyle="1" w:styleId="6E669B81F2BE40C49CC41CB5A76A7EBE">
    <w:name w:val="6E669B81F2BE40C49CC41CB5A76A7EBE"/>
    <w:rsid w:val="006F5B58"/>
  </w:style>
  <w:style w:type="paragraph" w:customStyle="1" w:styleId="EFC6D1823CC1496AA48D08BC381F0829">
    <w:name w:val="EFC6D1823CC1496AA48D08BC381F0829"/>
    <w:rsid w:val="006F5B58"/>
  </w:style>
  <w:style w:type="paragraph" w:customStyle="1" w:styleId="6E0E0AA5952C407C9AE87F972C2496FD">
    <w:name w:val="6E0E0AA5952C407C9AE87F972C2496FD"/>
    <w:rsid w:val="006F5B58"/>
  </w:style>
  <w:style w:type="paragraph" w:customStyle="1" w:styleId="BD5CC06D1D8A4494953F2AA84AA4A1C2">
    <w:name w:val="BD5CC06D1D8A4494953F2AA84AA4A1C2"/>
    <w:rsid w:val="006F5B58"/>
  </w:style>
  <w:style w:type="paragraph" w:customStyle="1" w:styleId="78DAF4F4BDB4472AA85C2CBFBB8D76FC">
    <w:name w:val="78DAF4F4BDB4472AA85C2CBFBB8D76FC"/>
    <w:rsid w:val="006F5B58"/>
  </w:style>
  <w:style w:type="paragraph" w:customStyle="1" w:styleId="2A4CA96AED91418F8BA3053F418F9295">
    <w:name w:val="2A4CA96AED91418F8BA3053F418F9295"/>
    <w:rsid w:val="006F5B58"/>
  </w:style>
  <w:style w:type="paragraph" w:customStyle="1" w:styleId="D3FFBE301A494ED39415F5915A26B59D">
    <w:name w:val="D3FFBE301A494ED39415F5915A26B59D"/>
    <w:rsid w:val="006F5B58"/>
  </w:style>
  <w:style w:type="paragraph" w:customStyle="1" w:styleId="1AFACC4356F64BE7A1445C9BBFC732C7">
    <w:name w:val="1AFACC4356F64BE7A1445C9BBFC732C7"/>
    <w:rsid w:val="006F5B58"/>
  </w:style>
  <w:style w:type="paragraph" w:customStyle="1" w:styleId="A63BE30E01004F86AF42DF4F236EDC8A">
    <w:name w:val="A63BE30E01004F86AF42DF4F236EDC8A"/>
    <w:rsid w:val="006F5B58"/>
  </w:style>
  <w:style w:type="paragraph" w:customStyle="1" w:styleId="CDC2CD0B452B490A82C519A09DAA3D8B">
    <w:name w:val="CDC2CD0B452B490A82C519A09DAA3D8B"/>
    <w:rsid w:val="006F5B58"/>
  </w:style>
  <w:style w:type="paragraph" w:customStyle="1" w:styleId="44CB17852D834DA5A9B11E1DE179C620">
    <w:name w:val="44CB17852D834DA5A9B11E1DE179C620"/>
    <w:rsid w:val="006F5B58"/>
  </w:style>
  <w:style w:type="paragraph" w:customStyle="1" w:styleId="627DE10B21D447BCB885CB2D2399FB3D">
    <w:name w:val="627DE10B21D447BCB885CB2D2399FB3D"/>
    <w:rsid w:val="006F5B58"/>
  </w:style>
  <w:style w:type="paragraph" w:customStyle="1" w:styleId="56700F6E04EA4992B59C767D6EDEBC8C">
    <w:name w:val="56700F6E04EA4992B59C767D6EDEBC8C"/>
    <w:rsid w:val="006F5B58"/>
  </w:style>
  <w:style w:type="paragraph" w:customStyle="1" w:styleId="F130F1E3430946C98934A20860219CBA">
    <w:name w:val="F130F1E3430946C98934A20860219CBA"/>
    <w:rsid w:val="006F5B58"/>
  </w:style>
  <w:style w:type="paragraph" w:customStyle="1" w:styleId="6E989A9895F549208DECC60C6E72C2DA">
    <w:name w:val="6E989A9895F549208DECC60C6E72C2DA"/>
    <w:rsid w:val="006F5B58"/>
  </w:style>
  <w:style w:type="paragraph" w:customStyle="1" w:styleId="2672212CDB444BBAA9150894925EDCBE">
    <w:name w:val="2672212CDB444BBAA9150894925EDCBE"/>
    <w:rsid w:val="006F5B58"/>
  </w:style>
  <w:style w:type="paragraph" w:customStyle="1" w:styleId="802CB1724CBE48C482EF4E8DFA1CFA33">
    <w:name w:val="802CB1724CBE48C482EF4E8DFA1CFA33"/>
    <w:rsid w:val="006F5B58"/>
  </w:style>
  <w:style w:type="paragraph" w:customStyle="1" w:styleId="B252FCB04B164A1FA0F17165EAAE809C">
    <w:name w:val="B252FCB04B164A1FA0F17165EAAE809C"/>
    <w:rsid w:val="00D40FBA"/>
  </w:style>
  <w:style w:type="paragraph" w:customStyle="1" w:styleId="D6D3AC3B977747F58EEAEF3D02F31247">
    <w:name w:val="D6D3AC3B977747F58EEAEF3D02F31247"/>
    <w:rsid w:val="00D40FBA"/>
  </w:style>
  <w:style w:type="paragraph" w:customStyle="1" w:styleId="3186E1F1858B48F38163F384258307B7">
    <w:name w:val="3186E1F1858B48F38163F384258307B7"/>
    <w:rsid w:val="006243A8"/>
  </w:style>
  <w:style w:type="paragraph" w:customStyle="1" w:styleId="25296C8063644FA292426AD5F676D185">
    <w:name w:val="25296C8063644FA292426AD5F676D185"/>
    <w:rsid w:val="006243A8"/>
  </w:style>
  <w:style w:type="paragraph" w:customStyle="1" w:styleId="EB2DA0D41DCA4FB99D840EE88BD2AE76">
    <w:name w:val="EB2DA0D41DCA4FB99D840EE88BD2AE76"/>
    <w:rsid w:val="006243A8"/>
  </w:style>
  <w:style w:type="paragraph" w:customStyle="1" w:styleId="FA0EE2E6F3094952B2CF63377C303E6D">
    <w:name w:val="FA0EE2E6F3094952B2CF63377C303E6D"/>
    <w:rsid w:val="006243A8"/>
  </w:style>
  <w:style w:type="paragraph" w:customStyle="1" w:styleId="F614B012B6EE44A3B7568C404C8B275B">
    <w:name w:val="F614B012B6EE44A3B7568C404C8B275B"/>
    <w:rsid w:val="006243A8"/>
  </w:style>
  <w:style w:type="paragraph" w:customStyle="1" w:styleId="AA468C7AAB4446758701B99A28520594">
    <w:name w:val="AA468C7AAB4446758701B99A28520594"/>
    <w:rsid w:val="006243A8"/>
  </w:style>
  <w:style w:type="paragraph" w:customStyle="1" w:styleId="1C23B5C6F77C490C944526762E8790D3">
    <w:name w:val="1C23B5C6F77C490C944526762E8790D3"/>
    <w:rsid w:val="006243A8"/>
  </w:style>
  <w:style w:type="paragraph" w:customStyle="1" w:styleId="51A8E5A058714B7786DB0D68A9D1D583">
    <w:name w:val="51A8E5A058714B7786DB0D68A9D1D583"/>
    <w:rsid w:val="006243A8"/>
  </w:style>
  <w:style w:type="paragraph" w:customStyle="1" w:styleId="53835BD8AED848B89BBB3EA0E045F0FB">
    <w:name w:val="53835BD8AED848B89BBB3EA0E045F0FB"/>
    <w:rsid w:val="006243A8"/>
  </w:style>
  <w:style w:type="paragraph" w:customStyle="1" w:styleId="31DD189B126D4A0CBD5DE205A63D3B13">
    <w:name w:val="31DD189B126D4A0CBD5DE205A63D3B13"/>
    <w:rsid w:val="006243A8"/>
  </w:style>
  <w:style w:type="paragraph" w:customStyle="1" w:styleId="162F5913282F4A818DD2FBE1A2B973B5">
    <w:name w:val="162F5913282F4A818DD2FBE1A2B973B5"/>
    <w:rsid w:val="006243A8"/>
  </w:style>
  <w:style w:type="paragraph" w:customStyle="1" w:styleId="7C63A38776044133980DEEC9CCEE49B2">
    <w:name w:val="7C63A38776044133980DEEC9CCEE49B2"/>
    <w:rsid w:val="006243A8"/>
  </w:style>
  <w:style w:type="paragraph" w:customStyle="1" w:styleId="FC987E0648EA4419BE75A4439269EF80">
    <w:name w:val="FC987E0648EA4419BE75A4439269EF80"/>
    <w:rsid w:val="006243A8"/>
  </w:style>
  <w:style w:type="paragraph" w:customStyle="1" w:styleId="9AFF13E9B0D44D50872EEBE8E732F7BE">
    <w:name w:val="9AFF13E9B0D44D50872EEBE8E732F7BE"/>
    <w:rsid w:val="006243A8"/>
  </w:style>
  <w:style w:type="paragraph" w:customStyle="1" w:styleId="F74D3CD7687D431BADD3C49D1EBF563B">
    <w:name w:val="F74D3CD7687D431BADD3C49D1EBF563B"/>
    <w:rsid w:val="006243A8"/>
  </w:style>
  <w:style w:type="paragraph" w:customStyle="1" w:styleId="0BB2139BF9E94AE380BFAD2D73297B8B">
    <w:name w:val="0BB2139BF9E94AE380BFAD2D73297B8B"/>
    <w:rsid w:val="006243A8"/>
  </w:style>
  <w:style w:type="paragraph" w:customStyle="1" w:styleId="3E6F510D194942668B90F125E8C6D708">
    <w:name w:val="3E6F510D194942668B90F125E8C6D708"/>
    <w:rsid w:val="006243A8"/>
  </w:style>
  <w:style w:type="paragraph" w:customStyle="1" w:styleId="CC43B2AA9CB24D6FB22836B9D0FB323A">
    <w:name w:val="CC43B2AA9CB24D6FB22836B9D0FB323A"/>
    <w:rsid w:val="006243A8"/>
  </w:style>
  <w:style w:type="paragraph" w:customStyle="1" w:styleId="623C2E44EB4E437FB51A974FF0092487">
    <w:name w:val="623C2E44EB4E437FB51A974FF0092487"/>
    <w:rsid w:val="006243A8"/>
  </w:style>
  <w:style w:type="paragraph" w:customStyle="1" w:styleId="2BA721D38FC749FC8D8089BA79A5EADB">
    <w:name w:val="2BA721D38FC749FC8D8089BA79A5EADB"/>
    <w:rsid w:val="006243A8"/>
  </w:style>
  <w:style w:type="paragraph" w:customStyle="1" w:styleId="0E4F2C3AEE184CADACE6D850D029F0A5">
    <w:name w:val="0E4F2C3AEE184CADACE6D850D029F0A5"/>
    <w:rsid w:val="006243A8"/>
  </w:style>
  <w:style w:type="paragraph" w:customStyle="1" w:styleId="B319664B3BA44ADF91CCF65E8484E29B">
    <w:name w:val="B319664B3BA44ADF91CCF65E8484E29B"/>
    <w:rsid w:val="006243A8"/>
  </w:style>
  <w:style w:type="paragraph" w:customStyle="1" w:styleId="77135245599449078194C858A7A34621">
    <w:name w:val="77135245599449078194C858A7A34621"/>
    <w:rsid w:val="006243A8"/>
  </w:style>
  <w:style w:type="paragraph" w:customStyle="1" w:styleId="311137D2E6E34713A75EE085A7C6B818">
    <w:name w:val="311137D2E6E34713A75EE085A7C6B818"/>
    <w:rsid w:val="006243A8"/>
  </w:style>
  <w:style w:type="paragraph" w:customStyle="1" w:styleId="DE438524955746EA9F2308484C581C03">
    <w:name w:val="DE438524955746EA9F2308484C581C03"/>
    <w:rsid w:val="006243A8"/>
  </w:style>
  <w:style w:type="paragraph" w:customStyle="1" w:styleId="540C0B9F03AB4B0DB9D85137FD16C774">
    <w:name w:val="540C0B9F03AB4B0DB9D85137FD16C774"/>
    <w:rsid w:val="006243A8"/>
  </w:style>
  <w:style w:type="paragraph" w:customStyle="1" w:styleId="2A13F732E4E64B0B887C8955F0A45849">
    <w:name w:val="2A13F732E4E64B0B887C8955F0A45849"/>
    <w:rsid w:val="006243A8"/>
  </w:style>
  <w:style w:type="paragraph" w:customStyle="1" w:styleId="6FE8746B4EC044D78B181E05B9B098A5">
    <w:name w:val="6FE8746B4EC044D78B181E05B9B098A5"/>
    <w:rsid w:val="006243A8"/>
  </w:style>
  <w:style w:type="paragraph" w:customStyle="1" w:styleId="4538222836DE4909969BE2686F92CAE0">
    <w:name w:val="4538222836DE4909969BE2686F92CAE0"/>
    <w:rsid w:val="006243A8"/>
  </w:style>
  <w:style w:type="paragraph" w:customStyle="1" w:styleId="CA667531179A463DB395A2E3A09CAC21">
    <w:name w:val="CA667531179A463DB395A2E3A09CAC21"/>
    <w:rsid w:val="006243A8"/>
  </w:style>
  <w:style w:type="paragraph" w:customStyle="1" w:styleId="D6CEBA67B1104E4DA1F62EDB10D675EF">
    <w:name w:val="D6CEBA67B1104E4DA1F62EDB10D675EF"/>
    <w:rsid w:val="006243A8"/>
  </w:style>
  <w:style w:type="paragraph" w:customStyle="1" w:styleId="7BF4E43CE61D4F698E39D18746C18231">
    <w:name w:val="7BF4E43CE61D4F698E39D18746C18231"/>
    <w:rsid w:val="006243A8"/>
  </w:style>
  <w:style w:type="paragraph" w:customStyle="1" w:styleId="BAF0E6A393D2424894D7947737816DF2">
    <w:name w:val="BAF0E6A393D2424894D7947737816DF2"/>
    <w:rsid w:val="006243A8"/>
  </w:style>
  <w:style w:type="paragraph" w:customStyle="1" w:styleId="DA5785C2296B4A29BC3404DDFBA165E3">
    <w:name w:val="DA5785C2296B4A29BC3404DDFBA165E3"/>
    <w:rsid w:val="006243A8"/>
  </w:style>
  <w:style w:type="paragraph" w:customStyle="1" w:styleId="CEE38A0263864C4095B226BEE9B3B611">
    <w:name w:val="CEE38A0263864C4095B226BEE9B3B611"/>
    <w:rsid w:val="006243A8"/>
  </w:style>
  <w:style w:type="paragraph" w:customStyle="1" w:styleId="B3A244A434DD43BE9E9EF0F1F20D5545">
    <w:name w:val="B3A244A434DD43BE9E9EF0F1F20D5545"/>
    <w:rsid w:val="00624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134 Union Avenue, Port Perry L9L1E7</CompanyAddress>
  <CompanyPhone>647-828-7991</CompanyPhone>
  <CompanyFax/>
  <CompanyEmail>diegothetraveller@gmail.com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J. Perks</dc:creator>
  <cp:keywords/>
  <cp:lastModifiedBy>Ryan J. Perks</cp:lastModifiedBy>
  <cp:revision>2</cp:revision>
  <dcterms:created xsi:type="dcterms:W3CDTF">2014-08-07T23:24:00Z</dcterms:created>
  <dcterms:modified xsi:type="dcterms:W3CDTF">2014-08-07T23:24:00Z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